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dellista3"/>
        <w:tblpPr w:leftFromText="141" w:rightFromText="141" w:vertAnchor="text" w:horzAnchor="page" w:tblpX="1" w:tblpY="1145"/>
        <w:tblOverlap w:val="never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700DF7" w:rsidRPr="00C21059" w14:paraId="69CD99D0" w14:textId="77777777" w:rsidTr="0039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46" w:type="dxa"/>
          </w:tcPr>
          <w:p w14:paraId="27971356" w14:textId="0C3D5DF9" w:rsidR="00700DF7" w:rsidRPr="00E116A1" w:rsidRDefault="00D05D41" w:rsidP="00391F5A">
            <w:pPr>
              <w:spacing w:before="240" w:after="240"/>
              <w:ind w:left="1327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>SOL·LICITUD</w:t>
            </w:r>
            <w:r w:rsidR="00AA6232"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 xml:space="preserve"> DE </w:t>
            </w:r>
            <w:r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>RECONEIXEMENT DE TRIENNIS</w:t>
            </w:r>
            <w:r w:rsidR="00700DF7" w:rsidRPr="00E116A1"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 xml:space="preserve"> </w:t>
            </w:r>
          </w:p>
        </w:tc>
      </w:tr>
    </w:tbl>
    <w:p w14:paraId="11F27E1C" w14:textId="77777777" w:rsidR="00391F5A" w:rsidRDefault="00391F5A" w:rsidP="00391F5A">
      <w:r>
        <w:rPr>
          <w:noProof/>
        </w:rPr>
        <w:drawing>
          <wp:inline distT="0" distB="0" distL="0" distR="0" wp14:anchorId="2737B3FE" wp14:editId="1F00E640">
            <wp:extent cx="1945424" cy="209550"/>
            <wp:effectExtent l="0" t="0" r="0" b="0"/>
            <wp:docPr id="179472860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37" cy="2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EC3C" w14:textId="5657C2C2" w:rsidR="00B749F8" w:rsidRPr="00391F5A" w:rsidRDefault="006E7C96" w:rsidP="00391F5A">
      <w:pPr>
        <w:pStyle w:val="Ttol1"/>
        <w:spacing w:line="280" w:lineRule="exac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noProof/>
          <w:lang w:eastAsia="ca-ES"/>
        </w:rPr>
        <w:br w:type="textWrapping" w:clear="all"/>
      </w:r>
    </w:p>
    <w:p w14:paraId="195E6D56" w14:textId="77777777" w:rsidR="00391F5A" w:rsidRDefault="00391F5A" w:rsidP="00B749F8">
      <w:pPr>
        <w:spacing w:line="280" w:lineRule="exact"/>
        <w:jc w:val="both"/>
        <w:rPr>
          <w:rFonts w:ascii="Arial" w:hAnsi="Arial" w:cs="Arial"/>
          <w:b/>
          <w:iCs/>
        </w:rPr>
      </w:pPr>
    </w:p>
    <w:p w14:paraId="3748754A" w14:textId="77777777" w:rsidR="006E7C96" w:rsidRDefault="00B749F8" w:rsidP="00B749F8">
      <w:pPr>
        <w:spacing w:line="280" w:lineRule="exact"/>
        <w:jc w:val="both"/>
        <w:rPr>
          <w:rFonts w:asciiTheme="minorHAnsi" w:hAnsiTheme="minorHAnsi" w:cstheme="minorHAnsi"/>
          <w:iCs/>
        </w:rPr>
      </w:pPr>
      <w:r w:rsidRPr="00B749F8">
        <w:rPr>
          <w:rFonts w:ascii="Arial" w:hAnsi="Arial" w:cs="Arial"/>
          <w:b/>
          <w:iCs/>
        </w:rPr>
        <w:t>Exposo</w:t>
      </w:r>
      <w:r>
        <w:rPr>
          <w:rFonts w:ascii="Arial" w:hAnsi="Arial" w:cs="Arial"/>
          <w:b/>
          <w:iCs/>
        </w:rPr>
        <w:t>:</w:t>
      </w:r>
    </w:p>
    <w:p w14:paraId="71C87A43" w14:textId="77777777" w:rsidR="006E7C96" w:rsidRPr="005F2025" w:rsidRDefault="006E7C96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</w:p>
    <w:p w14:paraId="33074923" w14:textId="77777777" w:rsidR="00817DE9" w:rsidRDefault="00817DE9" w:rsidP="00817DE9">
      <w:pPr>
        <w:jc w:val="both"/>
        <w:rPr>
          <w:rFonts w:ascii="Arial" w:hAnsi="Arial"/>
        </w:rPr>
      </w:pPr>
      <w:r>
        <w:rPr>
          <w:rFonts w:ascii="Arial" w:hAnsi="Arial"/>
        </w:rPr>
        <w:t>A l’empara d’allò que preveu el I Conveni Col·lectiu del Personal Docent i Investigador de les Universitats Públiques Catalanes, sol·licito el reconeixement a efectes de triennis, dels serveis prestats a l’Administració Pública que s’indiquen tot seguit i que s’acrediten amb l’oportuna documentació que s’afegeix a aquesta sol·licitud.</w:t>
      </w:r>
    </w:p>
    <w:p w14:paraId="398D93AA" w14:textId="77777777" w:rsidR="006572D5" w:rsidRDefault="006572D5" w:rsidP="00D05D41">
      <w:pPr>
        <w:jc w:val="both"/>
        <w:rPr>
          <w:rFonts w:ascii="Arial" w:hAnsi="Arial" w:cs="Arial"/>
          <w:iCs/>
        </w:rPr>
      </w:pPr>
    </w:p>
    <w:tbl>
      <w:tblPr>
        <w:tblStyle w:val="Tauladellista3"/>
        <w:tblpPr w:leftFromText="141" w:rightFromText="141" w:vertAnchor="text" w:horzAnchor="margin" w:tblpY="567"/>
        <w:tblW w:w="9074" w:type="dxa"/>
        <w:tblLook w:val="04A0" w:firstRow="1" w:lastRow="0" w:firstColumn="1" w:lastColumn="0" w:noHBand="0" w:noVBand="1"/>
      </w:tblPr>
      <w:tblGrid>
        <w:gridCol w:w="2767"/>
        <w:gridCol w:w="6307"/>
      </w:tblGrid>
      <w:tr w:rsidR="006572D5" w:rsidRPr="003C6BA7" w14:paraId="09FA7DCD" w14:textId="77777777" w:rsidTr="00F0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4" w:type="dxa"/>
            <w:gridSpan w:val="2"/>
            <w:tcBorders>
              <w:bottom w:val="single" w:sz="4" w:space="0" w:color="000000" w:themeColor="text1"/>
            </w:tcBorders>
          </w:tcPr>
          <w:p w14:paraId="0766B355" w14:textId="77777777" w:rsidR="006572D5" w:rsidRPr="00F801C1" w:rsidRDefault="006572D5" w:rsidP="0079243D">
            <w:pPr>
              <w:spacing w:before="120"/>
              <w:jc w:val="center"/>
              <w:textAlignment w:val="top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F801C1">
              <w:rPr>
                <w:rFonts w:ascii="Arial" w:eastAsia="Arial Unicode MS" w:hAnsi="Arial" w:cs="Arial"/>
                <w:iCs/>
                <w:sz w:val="20"/>
                <w:szCs w:val="20"/>
              </w:rPr>
              <w:t>Dades personals i professionals</w:t>
            </w:r>
          </w:p>
        </w:tc>
      </w:tr>
      <w:tr w:rsidR="006572D5" w:rsidRPr="003C6BA7" w14:paraId="74F499D0" w14:textId="77777777" w:rsidTr="00F0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14:paraId="69B8E49B" w14:textId="77777777" w:rsidR="006572D5" w:rsidRPr="00F801C1" w:rsidRDefault="006572D5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 xml:space="preserve">Nom i cognoms </w:t>
            </w:r>
          </w:p>
        </w:tc>
        <w:tc>
          <w:tcPr>
            <w:tcW w:w="6307" w:type="dxa"/>
            <w:tcBorders>
              <w:left w:val="single" w:sz="4" w:space="0" w:color="auto"/>
            </w:tcBorders>
          </w:tcPr>
          <w:p w14:paraId="752704EB" w14:textId="77777777" w:rsidR="006572D5" w:rsidRPr="00F801C1" w:rsidRDefault="0099706D" w:rsidP="0079243D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Cs/>
                  <w:caps/>
                  <w:sz w:val="20"/>
                  <w:szCs w:val="20"/>
                </w:rPr>
                <w:id w:val="-1845006068"/>
                <w:placeholder>
                  <w:docPart w:val="92BE0BF152BC4362872A61C2BE3574DB"/>
                </w:placeholder>
                <w:showingPlcHdr/>
                <w:text/>
              </w:sdtPr>
              <w:sdtEndPr/>
              <w:sdtContent>
                <w:r w:rsidR="006572D5" w:rsidRPr="00F801C1">
                  <w:rPr>
                    <w:rStyle w:val="Textdelcontenidor"/>
                    <w:rFonts w:ascii="Arial" w:hAnsi="Arial" w:cs="Arial"/>
                    <w:b/>
                    <w:caps/>
                    <w:color w:val="FF0000"/>
                    <w:sz w:val="20"/>
                    <w:szCs w:val="20"/>
                  </w:rPr>
                  <w:t>NOM i COGNOMS</w:t>
                </w:r>
              </w:sdtContent>
            </w:sdt>
          </w:p>
        </w:tc>
      </w:tr>
      <w:tr w:rsidR="006572D5" w:rsidRPr="003C6BA7" w14:paraId="6211E111" w14:textId="77777777" w:rsidTr="007924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14:paraId="66BDB6DF" w14:textId="77777777" w:rsidR="00C054BA" w:rsidRPr="00F801C1" w:rsidRDefault="006572D5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>DNI / NIE</w:t>
            </w:r>
          </w:p>
        </w:tc>
        <w:sdt>
          <w:sdtPr>
            <w:rPr>
              <w:rStyle w:val="Estilo1"/>
              <w:rFonts w:ascii="Arial" w:hAnsi="Arial" w:cs="Arial"/>
              <w:sz w:val="20"/>
              <w:szCs w:val="20"/>
            </w:rPr>
            <w:id w:val="-601337467"/>
            <w:placeholder>
              <w:docPart w:val="BC0E2728C4D345C18B7BCEE5389E2D8F"/>
            </w:placeholder>
            <w:showingPlcHdr/>
            <w:text/>
          </w:sdtPr>
          <w:sdtEndPr>
            <w:rPr>
              <w:rStyle w:val="Estilo1"/>
            </w:rPr>
          </w:sdtEndPr>
          <w:sdtContent>
            <w:tc>
              <w:tcPr>
                <w:tcW w:w="6307" w:type="dxa"/>
                <w:tcBorders>
                  <w:left w:val="single" w:sz="4" w:space="0" w:color="auto"/>
                </w:tcBorders>
              </w:tcPr>
              <w:p w14:paraId="171D8206" w14:textId="77777777" w:rsidR="006572D5" w:rsidRPr="00F801C1" w:rsidRDefault="00C054BA" w:rsidP="0079243D">
                <w:pPr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stilo1"/>
                    <w:rFonts w:ascii="Arial" w:hAnsi="Arial" w:cs="Arial"/>
                    <w:sz w:val="20"/>
                    <w:szCs w:val="20"/>
                  </w:rPr>
                </w:pPr>
                <w:r w:rsidRPr="00F801C1">
                  <w:rPr>
                    <w:rStyle w:val="Estilo1"/>
                    <w:rFonts w:ascii="Arial" w:hAnsi="Arial" w:cs="Arial"/>
                    <w:sz w:val="20"/>
                    <w:szCs w:val="20"/>
                  </w:rPr>
                  <w:t>Escriu aquí el teu DNI / NIE</w:t>
                </w:r>
              </w:p>
            </w:tc>
          </w:sdtContent>
        </w:sdt>
      </w:tr>
      <w:tr w:rsidR="006572D5" w:rsidRPr="003C6BA7" w14:paraId="4FB5B22D" w14:textId="77777777" w:rsidTr="00F0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14:paraId="62F42E8D" w14:textId="77777777" w:rsidR="006572D5" w:rsidRPr="00F801C1" w:rsidRDefault="00C054BA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>Cos, escala o plaça actual</w:t>
            </w:r>
          </w:p>
        </w:tc>
        <w:sdt>
          <w:sdtPr>
            <w:rPr>
              <w:rStyle w:val="Textdelcontenidor"/>
              <w:rFonts w:ascii="Arial" w:hAnsi="Arial" w:cs="Arial"/>
              <w:color w:val="auto"/>
              <w:sz w:val="20"/>
              <w:szCs w:val="20"/>
            </w:rPr>
            <w:id w:val="-1070183026"/>
            <w:placeholder>
              <w:docPart w:val="C5C7703D17194CB3946363C22AB9A798"/>
            </w:placeholder>
            <w:showingPlcHdr/>
          </w:sdtPr>
          <w:sdtEndPr>
            <w:rPr>
              <w:rStyle w:val="Textdelcontenidor"/>
            </w:rPr>
          </w:sdtEndPr>
          <w:sdtContent>
            <w:tc>
              <w:tcPr>
                <w:tcW w:w="6307" w:type="dxa"/>
                <w:tcBorders>
                  <w:left w:val="single" w:sz="4" w:space="0" w:color="auto"/>
                </w:tcBorders>
              </w:tcPr>
              <w:p w14:paraId="4CAACE35" w14:textId="77777777" w:rsidR="006572D5" w:rsidRPr="00F801C1" w:rsidRDefault="00C054BA" w:rsidP="0079243D">
                <w:pPr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delcontenidor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801C1">
                  <w:rPr>
                    <w:rFonts w:ascii="Arial" w:hAnsi="Arial" w:cs="Arial"/>
                    <w:sz w:val="20"/>
                    <w:szCs w:val="20"/>
                  </w:rPr>
                  <w:t>Escriu aquí el cos, l’escala de la plaça actual</w:t>
                </w:r>
              </w:p>
            </w:tc>
          </w:sdtContent>
        </w:sdt>
      </w:tr>
      <w:tr w:rsidR="006572D5" w:rsidRPr="003C6BA7" w14:paraId="21538F4D" w14:textId="77777777" w:rsidTr="0079243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14:paraId="088149E8" w14:textId="77777777" w:rsidR="006572D5" w:rsidRPr="00F801C1" w:rsidRDefault="00C054BA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 xml:space="preserve">Situació administrativa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770543"/>
            <w:placeholder>
              <w:docPart w:val="A453C00F75074271B2294F97A47E72C6"/>
            </w:placeholder>
            <w:showingPlcHdr/>
          </w:sdtPr>
          <w:sdtEndPr/>
          <w:sdtContent>
            <w:tc>
              <w:tcPr>
                <w:tcW w:w="6307" w:type="dxa"/>
                <w:tcBorders>
                  <w:left w:val="single" w:sz="4" w:space="0" w:color="auto"/>
                </w:tcBorders>
              </w:tcPr>
              <w:p w14:paraId="62FD0FC9" w14:textId="77777777" w:rsidR="006572D5" w:rsidRPr="00F801C1" w:rsidRDefault="00C054BA" w:rsidP="0079243D">
                <w:pPr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801C1">
                  <w:rPr>
                    <w:rFonts w:ascii="Arial" w:hAnsi="Arial" w:cs="Arial"/>
                    <w:sz w:val="20"/>
                    <w:szCs w:val="20"/>
                  </w:rPr>
                  <w:t>Servei Actiu</w:t>
                </w:r>
              </w:p>
            </w:tc>
          </w:sdtContent>
        </w:sdt>
      </w:tr>
    </w:tbl>
    <w:p w14:paraId="1DAD4B6D" w14:textId="77777777" w:rsidR="006572D5" w:rsidRDefault="006572D5" w:rsidP="0079243D">
      <w:pPr>
        <w:jc w:val="both"/>
        <w:rPr>
          <w:rFonts w:ascii="Arial" w:hAnsi="Arial"/>
        </w:rPr>
      </w:pPr>
    </w:p>
    <w:p w14:paraId="1C334EE5" w14:textId="77777777" w:rsidR="006572D5" w:rsidRPr="00D05D41" w:rsidRDefault="006572D5" w:rsidP="00D05D41">
      <w:pPr>
        <w:jc w:val="both"/>
        <w:rPr>
          <w:rFonts w:ascii="Arial" w:hAnsi="Arial" w:cs="Arial"/>
          <w:iCs/>
        </w:rPr>
      </w:pPr>
    </w:p>
    <w:p w14:paraId="776666CD" w14:textId="77777777" w:rsidR="009061C8" w:rsidRDefault="009061C8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</w:rPr>
      </w:pPr>
    </w:p>
    <w:tbl>
      <w:tblPr>
        <w:tblStyle w:val="Tauladellista3"/>
        <w:tblpPr w:leftFromText="141" w:rightFromText="141" w:vertAnchor="text" w:horzAnchor="margin" w:tblpY="567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79243D" w:rsidRPr="003C6BA7" w14:paraId="6B45FE6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4" w:type="dxa"/>
            <w:tcBorders>
              <w:bottom w:val="single" w:sz="4" w:space="0" w:color="000000" w:themeColor="text1"/>
            </w:tcBorders>
          </w:tcPr>
          <w:p w14:paraId="2E82CED8" w14:textId="77777777" w:rsidR="0079243D" w:rsidRPr="00F801C1" w:rsidRDefault="0079243D" w:rsidP="0079243D">
            <w:pPr>
              <w:spacing w:before="120"/>
              <w:jc w:val="center"/>
              <w:textAlignment w:val="top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Serveis dels que es sol·licita el reconeixement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35"/>
        <w:gridCol w:w="1623"/>
        <w:gridCol w:w="1752"/>
      </w:tblGrid>
      <w:tr w:rsidR="008649D2" w:rsidRPr="0079243D" w14:paraId="689ADA6B" w14:textId="77777777" w:rsidTr="00C775D9">
        <w:trPr>
          <w:cantSplit/>
          <w:trHeight w:val="470"/>
        </w:trPr>
        <w:tc>
          <w:tcPr>
            <w:tcW w:w="2552" w:type="dxa"/>
            <w:vAlign w:val="center"/>
          </w:tcPr>
          <w:p w14:paraId="773E59C9" w14:textId="77777777" w:rsidR="008649D2" w:rsidRPr="0079243D" w:rsidRDefault="008649D2" w:rsidP="008649D2">
            <w:pPr>
              <w:rPr>
                <w:rFonts w:ascii="Arial" w:hAnsi="Arial"/>
                <w:sz w:val="20"/>
                <w:szCs w:val="20"/>
              </w:rPr>
            </w:pPr>
            <w:r w:rsidRPr="0079243D">
              <w:rPr>
                <w:rFonts w:ascii="Arial" w:hAnsi="Arial"/>
                <w:sz w:val="20"/>
                <w:szCs w:val="20"/>
              </w:rPr>
              <w:t>Vinculació amb l’Administració (1)</w:t>
            </w:r>
          </w:p>
        </w:tc>
        <w:tc>
          <w:tcPr>
            <w:tcW w:w="3135" w:type="dxa"/>
            <w:vAlign w:val="center"/>
          </w:tcPr>
          <w:p w14:paraId="2E076B3B" w14:textId="77777777" w:rsidR="008649D2" w:rsidRPr="0079243D" w:rsidRDefault="008649D2" w:rsidP="008649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Organisme/dependència on es va</w:t>
            </w:r>
            <w:r w:rsidRPr="0079243D">
              <w:rPr>
                <w:rFonts w:ascii="Arial" w:hAnsi="Arial"/>
                <w:sz w:val="20"/>
                <w:szCs w:val="20"/>
              </w:rPr>
              <w:t xml:space="preserve"> prestar</w:t>
            </w:r>
            <w:r>
              <w:rPr>
                <w:rFonts w:ascii="Arial" w:hAnsi="Arial"/>
                <w:sz w:val="20"/>
                <w:szCs w:val="20"/>
              </w:rPr>
              <w:t xml:space="preserve"> el servei</w:t>
            </w:r>
          </w:p>
        </w:tc>
        <w:tc>
          <w:tcPr>
            <w:tcW w:w="1623" w:type="dxa"/>
            <w:vAlign w:val="center"/>
          </w:tcPr>
          <w:p w14:paraId="6DA98FF8" w14:textId="77777777" w:rsidR="008649D2" w:rsidRPr="0079243D" w:rsidRDefault="008649D2" w:rsidP="008649D2">
            <w:pPr>
              <w:ind w:left="5"/>
              <w:jc w:val="center"/>
              <w:rPr>
                <w:rFonts w:ascii="Arial" w:hAnsi="Arial"/>
                <w:sz w:val="20"/>
                <w:szCs w:val="20"/>
              </w:rPr>
            </w:pPr>
            <w:r w:rsidRPr="0079243D">
              <w:rPr>
                <w:rFonts w:ascii="Arial" w:hAnsi="Arial"/>
                <w:sz w:val="20"/>
                <w:szCs w:val="20"/>
              </w:rPr>
              <w:t>Des de</w:t>
            </w:r>
          </w:p>
        </w:tc>
        <w:tc>
          <w:tcPr>
            <w:tcW w:w="1752" w:type="dxa"/>
            <w:vAlign w:val="center"/>
          </w:tcPr>
          <w:p w14:paraId="1D051F9F" w14:textId="77777777" w:rsidR="008649D2" w:rsidRPr="0079243D" w:rsidRDefault="008649D2" w:rsidP="008649D2">
            <w:pPr>
              <w:ind w:left="5"/>
              <w:jc w:val="center"/>
              <w:rPr>
                <w:rFonts w:ascii="Arial" w:hAnsi="Arial"/>
                <w:sz w:val="20"/>
                <w:szCs w:val="20"/>
              </w:rPr>
            </w:pPr>
            <w:r w:rsidRPr="0079243D">
              <w:rPr>
                <w:rFonts w:ascii="Arial" w:hAnsi="Arial"/>
                <w:sz w:val="20"/>
                <w:szCs w:val="20"/>
              </w:rPr>
              <w:t>Fins a</w:t>
            </w:r>
          </w:p>
        </w:tc>
      </w:tr>
      <w:tr w:rsidR="008649D2" w14:paraId="69EC6F44" w14:textId="77777777" w:rsidTr="00C775D9">
        <w:trPr>
          <w:trHeight w:val="247"/>
        </w:trPr>
        <w:sdt>
          <w:sdtPr>
            <w:rPr>
              <w:rFonts w:ascii="Arial" w:hAnsi="Arial" w:cs="Arial"/>
              <w:sz w:val="20"/>
              <w:szCs w:val="20"/>
            </w:rPr>
            <w:id w:val="282014024"/>
            <w:placeholder>
              <w:docPart w:val="50E98BA7B6434854B6D069FAC806FC31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14:paraId="17BA3BE7" w14:textId="77777777" w:rsidR="008649D2" w:rsidRPr="008649D2" w:rsidRDefault="008649D2" w:rsidP="008649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9D2">
                  <w:rPr>
                    <w:rStyle w:val="Textdelcontenidor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1265957205"/>
            <w:placeholder>
              <w:docPart w:val="CF3112E16B694516819EFC1EB53B6FC6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14:paraId="5E98B826" w14:textId="77777777" w:rsidR="008649D2" w:rsidRDefault="008649D2" w:rsidP="008649D2">
                <w:r>
                  <w:rPr>
                    <w:rStyle w:val="Textdelcontenidor"/>
                  </w:rPr>
                  <w:t>Organisme / dependència</w:t>
                </w:r>
                <w:r w:rsidRPr="00E01B14">
                  <w:rPr>
                    <w:rStyle w:val="Textdelcontenidor"/>
                  </w:rPr>
                  <w:t>.</w:t>
                </w:r>
              </w:p>
            </w:tc>
          </w:sdtContent>
        </w:sdt>
        <w:sdt>
          <w:sdtPr>
            <w:id w:val="1449671378"/>
            <w:placeholder>
              <w:docPart w:val="062AD7908ED249CD911294009E2E74F9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14:paraId="23DD8297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776987585"/>
            <w:placeholder>
              <w:docPart w:val="E8291AA2F2C249ED868E2F5BCE2D5A7B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03E7AD35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14:paraId="74A61E0D" w14:textId="77777777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1281681716"/>
            <w:placeholder>
              <w:docPart w:val="2D816974BAF647D6B70A816B3C101321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14:paraId="2E757991" w14:textId="77777777" w:rsidR="008649D2" w:rsidRDefault="008649D2" w:rsidP="008649D2">
                <w:r w:rsidRPr="008649D2">
                  <w:rPr>
                    <w:rStyle w:val="Textdelcontenidor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-111517059"/>
            <w:placeholder>
              <w:docPart w:val="4A08ECEBB00F461D89CD956F076E8B6A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14:paraId="6BC57ECC" w14:textId="77777777" w:rsidR="008649D2" w:rsidRDefault="008649D2" w:rsidP="008649D2">
                <w:r>
                  <w:rPr>
                    <w:rStyle w:val="Textdelcontenidor"/>
                  </w:rPr>
                  <w:t>Organisme / dependència</w:t>
                </w:r>
                <w:r w:rsidRPr="00E01B14">
                  <w:rPr>
                    <w:rStyle w:val="Textdelcontenidor"/>
                  </w:rPr>
                  <w:t>.</w:t>
                </w:r>
              </w:p>
            </w:tc>
          </w:sdtContent>
        </w:sdt>
        <w:sdt>
          <w:sdtPr>
            <w:id w:val="2002764981"/>
            <w:placeholder>
              <w:docPart w:val="0CA012586F4C446F9BB053CBE1F33DF6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14:paraId="129E511F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-1576653079"/>
            <w:placeholder>
              <w:docPart w:val="A5F62F8C7A104EB4A4AD5E4EB60C1A64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5E9AD339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14:paraId="0EAE53B6" w14:textId="77777777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-622379145"/>
            <w:placeholder>
              <w:docPart w:val="BF9C293C108447F2BCC77C5ABDF646B4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14:paraId="23DBCB97" w14:textId="77777777" w:rsidR="008649D2" w:rsidRDefault="008649D2" w:rsidP="008649D2">
                <w:r w:rsidRPr="008649D2">
                  <w:rPr>
                    <w:rStyle w:val="Textdelcontenidor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792335531"/>
            <w:placeholder>
              <w:docPart w:val="699525C6AFE64B579200872DECA1EFB3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14:paraId="421E24DD" w14:textId="77777777" w:rsidR="008649D2" w:rsidRDefault="008649D2" w:rsidP="008649D2">
                <w:r>
                  <w:rPr>
                    <w:rStyle w:val="Textdelcontenidor"/>
                  </w:rPr>
                  <w:t>Organisme / dependència</w:t>
                </w:r>
                <w:r w:rsidRPr="00E01B14">
                  <w:rPr>
                    <w:rStyle w:val="Textdelcontenidor"/>
                  </w:rPr>
                  <w:t>.</w:t>
                </w:r>
              </w:p>
            </w:tc>
          </w:sdtContent>
        </w:sdt>
        <w:sdt>
          <w:sdtPr>
            <w:id w:val="1961691929"/>
            <w:placeholder>
              <w:docPart w:val="1962A2898A614410B5D62BB313FD73FA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14:paraId="1979174B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93608441"/>
            <w:placeholder>
              <w:docPart w:val="6BB6897C3F1E49688902A54AD680EC11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557F4607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14:paraId="2BBBB193" w14:textId="77777777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-2085516543"/>
            <w:placeholder>
              <w:docPart w:val="C4F3534C58B245C59161C6D0FEC35EDA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14:paraId="50CE2670" w14:textId="77777777" w:rsidR="008649D2" w:rsidRDefault="008649D2" w:rsidP="008649D2">
                <w:r w:rsidRPr="008649D2">
                  <w:rPr>
                    <w:rStyle w:val="Textdelcontenidor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1716928080"/>
            <w:placeholder>
              <w:docPart w:val="8AB8B1ADAE60461AB689F3CFE8CEE1E7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14:paraId="0FA56ECE" w14:textId="77777777" w:rsidR="008649D2" w:rsidRDefault="008649D2" w:rsidP="008649D2">
                <w:r>
                  <w:rPr>
                    <w:rStyle w:val="Textdelcontenidor"/>
                  </w:rPr>
                  <w:t>Organisme / dependència</w:t>
                </w:r>
                <w:r w:rsidRPr="00E01B14">
                  <w:rPr>
                    <w:rStyle w:val="Textdelcontenidor"/>
                  </w:rPr>
                  <w:t>.</w:t>
                </w:r>
              </w:p>
            </w:tc>
          </w:sdtContent>
        </w:sdt>
        <w:sdt>
          <w:sdtPr>
            <w:id w:val="-948157020"/>
            <w:placeholder>
              <w:docPart w:val="F348A98F029A4F159160BFFA52D2B58F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14:paraId="58989FB0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121429665"/>
            <w:placeholder>
              <w:docPart w:val="3303E08EBC5D49D3B4CAD2D405139E23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72330E62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14:paraId="2A3FA359" w14:textId="77777777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-288363209"/>
            <w:placeholder>
              <w:docPart w:val="6A29F4B1C46B45C1B3422C4BF4F621E5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14:paraId="5A982480" w14:textId="77777777" w:rsidR="008649D2" w:rsidRDefault="008649D2" w:rsidP="008649D2">
                <w:r w:rsidRPr="008649D2">
                  <w:rPr>
                    <w:rStyle w:val="Textdelcontenidor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-1581047394"/>
            <w:placeholder>
              <w:docPart w:val="9A5E7FD755E043B0B722BA2D1FB40688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14:paraId="19BD2303" w14:textId="77777777" w:rsidR="008649D2" w:rsidRDefault="008649D2" w:rsidP="008649D2">
                <w:r>
                  <w:rPr>
                    <w:rStyle w:val="Textdelcontenidor"/>
                  </w:rPr>
                  <w:t>Organisme / dependència</w:t>
                </w:r>
                <w:r w:rsidRPr="00E01B14">
                  <w:rPr>
                    <w:rStyle w:val="Textdelcontenidor"/>
                  </w:rPr>
                  <w:t>.</w:t>
                </w:r>
              </w:p>
            </w:tc>
          </w:sdtContent>
        </w:sdt>
        <w:sdt>
          <w:sdtPr>
            <w:id w:val="-297378139"/>
            <w:placeholder>
              <w:docPart w:val="BDB69B450BDC453597E24BED8B1B03A8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14:paraId="07F4DBC5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225885670"/>
            <w:placeholder>
              <w:docPart w:val="4A88C0D4702A4FD2A578AE6AAE199833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579FD873" w14:textId="77777777"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</w:tbl>
    <w:p w14:paraId="2B414BB3" w14:textId="77777777" w:rsidR="00391F5A" w:rsidRDefault="00391F5A" w:rsidP="00F05F63">
      <w:pPr>
        <w:jc w:val="both"/>
        <w:rPr>
          <w:rFonts w:ascii="Arial" w:hAnsi="Arial"/>
        </w:rPr>
      </w:pPr>
    </w:p>
    <w:p w14:paraId="782D7E92" w14:textId="77777777" w:rsidR="00391F5A" w:rsidRDefault="00391F5A" w:rsidP="00F05F63">
      <w:pPr>
        <w:jc w:val="both"/>
        <w:rPr>
          <w:rFonts w:ascii="Arial" w:hAnsi="Arial"/>
        </w:rPr>
      </w:pPr>
    </w:p>
    <w:p w14:paraId="2DBB4A7D" w14:textId="77777777" w:rsidR="00C775D9" w:rsidRPr="005F2025" w:rsidRDefault="00C775D9" w:rsidP="00C775D9">
      <w:pPr>
        <w:tabs>
          <w:tab w:val="left" w:pos="8135"/>
        </w:tabs>
        <w:spacing w:line="280" w:lineRule="exact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 xml:space="preserve">Bellaterra (Cerdanyola del Vallès), </w:t>
      </w:r>
      <w:sdt>
        <w:sdtPr>
          <w:rPr>
            <w:rFonts w:ascii="Arial" w:hAnsi="Arial" w:cs="Arial"/>
            <w:iCs/>
          </w:rPr>
          <w:id w:val="1732970646"/>
          <w:placeholder>
            <w:docPart w:val="07C6C65B9C9148B0B404E453A65AA968"/>
          </w:placeholder>
          <w:showingPlcHdr/>
          <w:date>
            <w:dateFormat w:val="d' de 'MMMM' de 'yyyy"/>
            <w:lid w:val="ca-ES"/>
            <w:storeMappedDataAs w:val="text"/>
            <w:calendar w:val="gregorian"/>
          </w:date>
        </w:sdtPr>
        <w:sdtEndPr/>
        <w:sdtContent>
          <w:r w:rsidRPr="005F2025">
            <w:rPr>
              <w:rFonts w:ascii="Arial" w:hAnsi="Arial" w:cs="Arial"/>
              <w:iCs/>
              <w:color w:val="FF0000"/>
            </w:rPr>
            <w:t>Data</w:t>
          </w:r>
        </w:sdtContent>
      </w:sdt>
      <w:r w:rsidRPr="005F2025">
        <w:rPr>
          <w:rFonts w:ascii="Arial" w:hAnsi="Arial" w:cs="Arial"/>
          <w:iCs/>
        </w:rPr>
        <w:t xml:space="preserve">  </w:t>
      </w:r>
      <w:r w:rsidRPr="005F2025">
        <w:rPr>
          <w:rFonts w:ascii="Arial" w:hAnsi="Arial" w:cs="Arial"/>
          <w:iCs/>
        </w:rPr>
        <w:tab/>
      </w:r>
    </w:p>
    <w:p w14:paraId="052577B4" w14:textId="608C9709" w:rsidR="00C775D9" w:rsidRDefault="00C775D9" w:rsidP="00C775D9">
      <w:pPr>
        <w:spacing w:after="160" w:line="259" w:lineRule="auto"/>
        <w:rPr>
          <w:rFonts w:ascii="Arial" w:hAnsi="Arial" w:cs="Arial"/>
          <w:iCs/>
        </w:rPr>
      </w:pPr>
    </w:p>
    <w:p w14:paraId="4F584672" w14:textId="520956FD" w:rsidR="00656A6D" w:rsidRDefault="00656A6D" w:rsidP="00C775D9">
      <w:pPr>
        <w:spacing w:after="160" w:line="259" w:lineRule="auto"/>
        <w:rPr>
          <w:rFonts w:ascii="Arial" w:hAnsi="Arial" w:cs="Arial"/>
          <w:iCs/>
        </w:rPr>
      </w:pPr>
    </w:p>
    <w:p w14:paraId="551D4A8F" w14:textId="77777777" w:rsidR="00FB3C4B" w:rsidRDefault="00FB3C4B" w:rsidP="00C775D9">
      <w:pPr>
        <w:spacing w:after="160" w:line="259" w:lineRule="auto"/>
        <w:rPr>
          <w:rFonts w:ascii="Arial" w:hAnsi="Arial" w:cs="Arial"/>
          <w:iCs/>
        </w:rPr>
      </w:pPr>
    </w:p>
    <w:p w14:paraId="6F84C907" w14:textId="77777777" w:rsidR="0099706D" w:rsidRDefault="0099706D" w:rsidP="00C775D9">
      <w:pPr>
        <w:spacing w:after="160" w:line="259" w:lineRule="auto"/>
        <w:rPr>
          <w:rFonts w:ascii="Arial" w:hAnsi="Arial" w:cs="Arial"/>
          <w:iCs/>
        </w:rPr>
      </w:pPr>
    </w:p>
    <w:p w14:paraId="36D29BAB" w14:textId="77777777" w:rsidR="00FB3C4B" w:rsidRDefault="00FB3C4B" w:rsidP="00C775D9">
      <w:pPr>
        <w:spacing w:after="160" w:line="259" w:lineRule="auto"/>
        <w:rPr>
          <w:rFonts w:ascii="Arial" w:hAnsi="Arial" w:cs="Arial"/>
          <w:iCs/>
        </w:rPr>
      </w:pPr>
    </w:p>
    <w:p w14:paraId="3FF1F7BF" w14:textId="667CDFBC" w:rsidR="00FB3C4B" w:rsidRPr="005F2025" w:rsidRDefault="00656A6D" w:rsidP="00C775D9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(signatura</w:t>
      </w:r>
      <w:r w:rsidR="0099706D">
        <w:rPr>
          <w:rFonts w:ascii="Arial" w:hAnsi="Arial" w:cs="Arial"/>
          <w:iCs/>
        </w:rPr>
        <w:t>)</w:t>
      </w:r>
    </w:p>
    <w:p w14:paraId="096DE326" w14:textId="77777777" w:rsidR="00F05F63" w:rsidRDefault="00F05F63" w:rsidP="00F05F63">
      <w:pPr>
        <w:jc w:val="both"/>
        <w:rPr>
          <w:rFonts w:ascii="Arial" w:hAnsi="Arial"/>
        </w:rPr>
      </w:pPr>
    </w:p>
    <w:p w14:paraId="57AFE977" w14:textId="77777777" w:rsidR="00F05F63" w:rsidRDefault="00F05F63" w:rsidP="00F05F63">
      <w:pPr>
        <w:jc w:val="both"/>
        <w:rPr>
          <w:rFonts w:ascii="Arial" w:hAnsi="Arial"/>
        </w:rPr>
      </w:pPr>
      <w:r>
        <w:rPr>
          <w:rFonts w:ascii="Arial" w:hAnsi="Arial"/>
        </w:rPr>
        <w:t>(1) Funcionari de carrera, funcionari d’ocupació (eventual o interí), contractat (laboral o administratiu).</w:t>
      </w:r>
    </w:p>
    <w:p w14:paraId="129C7112" w14:textId="77777777" w:rsidR="00F05F63" w:rsidRDefault="00F05F63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</w:rPr>
      </w:pPr>
    </w:p>
    <w:sectPr w:rsidR="00F05F63" w:rsidSect="00B96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1999" w14:textId="77777777" w:rsidR="00FD2D57" w:rsidRDefault="00FD2D57" w:rsidP="00E85EB4">
      <w:r>
        <w:separator/>
      </w:r>
    </w:p>
  </w:endnote>
  <w:endnote w:type="continuationSeparator" w:id="0">
    <w:p w14:paraId="3ADB41CD" w14:textId="77777777" w:rsidR="00FD2D57" w:rsidRDefault="00FD2D57" w:rsidP="00E85EB4">
      <w:r>
        <w:continuationSeparator/>
      </w:r>
    </w:p>
  </w:endnote>
  <w:endnote w:type="continuationNotice" w:id="1">
    <w:p w14:paraId="341A5C57" w14:textId="77777777" w:rsidR="00FD2D57" w:rsidRDefault="00FD2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EAC7" w14:textId="77777777" w:rsidR="003516CE" w:rsidRDefault="003516C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2C7F" w14:textId="77777777" w:rsidR="00135EC3" w:rsidRPr="00C21059" w:rsidRDefault="00135EC3" w:rsidP="006815A1">
    <w:pPr>
      <w:rPr>
        <w:rFonts w:asciiTheme="minorHAnsi" w:hAnsiTheme="minorHAnsi" w:cstheme="minorHAnsi"/>
        <w:iCs/>
      </w:rPr>
    </w:pPr>
  </w:p>
  <w:p w14:paraId="0BDED510" w14:textId="77777777" w:rsidR="00135EC3" w:rsidRDefault="00135EC3" w:rsidP="009D0881">
    <w:pPr>
      <w:ind w:left="-540" w:right="-470"/>
      <w:rPr>
        <w:rFonts w:ascii="Helvetica 55 Roman" w:hAnsi="Helvetica 55 Roman"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 xml:space="preserve">Edifici A · Campus de la UAB ·08193 Bellaterra </w:t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 w:rsidR="003516CE">
      <w:rPr>
        <w:rFonts w:ascii="Helvetica 55 Roman" w:hAnsi="Helvetica 55 Roman"/>
        <w:b/>
        <w:sz w:val="16"/>
        <w:szCs w:val="16"/>
      </w:rPr>
      <w:t>upac.administracio</w:t>
    </w:r>
    <w:r w:rsidRPr="006815A1">
      <w:rPr>
        <w:rFonts w:ascii="Helvetica 55 Roman" w:hAnsi="Helvetica 55 Roman"/>
        <w:b/>
        <w:sz w:val="16"/>
        <w:szCs w:val="16"/>
      </w:rPr>
      <w:t>@uab.cat</w:t>
    </w:r>
    <w:r w:rsidRPr="00702E61">
      <w:rPr>
        <w:rFonts w:ascii="Helvetica 55 Roman" w:hAnsi="Helvetica 55 Roman"/>
        <w:sz w:val="16"/>
        <w:szCs w:val="16"/>
      </w:rPr>
      <w:t xml:space="preserve"> </w:t>
    </w:r>
  </w:p>
  <w:p w14:paraId="7EA080E1" w14:textId="77777777" w:rsidR="00135EC3" w:rsidRDefault="00135EC3" w:rsidP="009D0881">
    <w:pPr>
      <w:ind w:left="-540" w:right="-470"/>
      <w:rPr>
        <w:rFonts w:ascii="Helvetica 55 Roman" w:hAnsi="Helvetica 55 Roman"/>
        <w:b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>(Cerdanyola del Vallès) · Barcelona · Spain</w:t>
    </w:r>
    <w:r>
      <w:rPr>
        <w:rFonts w:ascii="Helvetica 55 Roman" w:hAnsi="Helvetica 55 Roman"/>
        <w:sz w:val="16"/>
        <w:szCs w:val="16"/>
      </w:rPr>
      <w:t xml:space="preserve"> </w:t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 w:rsidRPr="00702E61">
      <w:rPr>
        <w:rFonts w:ascii="Helvetica 55 Roman" w:hAnsi="Helvetica 55 Roman"/>
        <w:sz w:val="16"/>
        <w:szCs w:val="16"/>
      </w:rPr>
      <w:t xml:space="preserve">Tel. +34 93 581 </w:t>
    </w:r>
    <w:r w:rsidR="003516CE">
      <w:rPr>
        <w:rFonts w:ascii="Helvetica 55 Roman" w:hAnsi="Helvetica 55 Roman"/>
        <w:sz w:val="16"/>
        <w:szCs w:val="16"/>
      </w:rPr>
      <w:t>4038</w:t>
    </w:r>
  </w:p>
  <w:p w14:paraId="6E7D2F2C" w14:textId="77777777" w:rsidR="00135EC3" w:rsidRPr="006815A1" w:rsidRDefault="00135EC3" w:rsidP="009D0881">
    <w:pPr>
      <w:ind w:left="-540"/>
      <w:rPr>
        <w:rFonts w:ascii="Helvetica 55 Roman" w:hAnsi="Helvetica 55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D94" w14:textId="77777777" w:rsidR="003516CE" w:rsidRDefault="003516C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ECB2" w14:textId="77777777" w:rsidR="00FD2D57" w:rsidRDefault="00FD2D57" w:rsidP="00E85EB4">
      <w:r>
        <w:separator/>
      </w:r>
    </w:p>
  </w:footnote>
  <w:footnote w:type="continuationSeparator" w:id="0">
    <w:p w14:paraId="782DC331" w14:textId="77777777" w:rsidR="00FD2D57" w:rsidRDefault="00FD2D57" w:rsidP="00E85EB4">
      <w:r>
        <w:continuationSeparator/>
      </w:r>
    </w:p>
  </w:footnote>
  <w:footnote w:type="continuationNotice" w:id="1">
    <w:p w14:paraId="6B2D4D7D" w14:textId="77777777" w:rsidR="00FD2D57" w:rsidRDefault="00FD2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C6C8" w14:textId="77777777" w:rsidR="003516CE" w:rsidRDefault="003516C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6D84" w14:textId="77777777" w:rsidR="00135EC3" w:rsidRDefault="00135EC3" w:rsidP="00CE222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C0B5" w14:textId="77777777" w:rsidR="003516CE" w:rsidRDefault="003516C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102"/>
    <w:multiLevelType w:val="hybridMultilevel"/>
    <w:tmpl w:val="11EE39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1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771153">
    <w:abstractNumId w:val="1"/>
  </w:num>
  <w:num w:numId="3" w16cid:durableId="293368190">
    <w:abstractNumId w:val="3"/>
  </w:num>
  <w:num w:numId="4" w16cid:durableId="450516961">
    <w:abstractNumId w:val="2"/>
  </w:num>
  <w:num w:numId="5" w16cid:durableId="4653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72"/>
    <w:rsid w:val="00002808"/>
    <w:rsid w:val="0002372C"/>
    <w:rsid w:val="00032FB8"/>
    <w:rsid w:val="00035D35"/>
    <w:rsid w:val="00041A0E"/>
    <w:rsid w:val="00055D9F"/>
    <w:rsid w:val="00067F43"/>
    <w:rsid w:val="0007424B"/>
    <w:rsid w:val="00090432"/>
    <w:rsid w:val="00090FD7"/>
    <w:rsid w:val="000B4E1B"/>
    <w:rsid w:val="000D0C9C"/>
    <w:rsid w:val="000D6052"/>
    <w:rsid w:val="001119E6"/>
    <w:rsid w:val="00113F17"/>
    <w:rsid w:val="00120D7C"/>
    <w:rsid w:val="0013000A"/>
    <w:rsid w:val="00135EC3"/>
    <w:rsid w:val="00136BC4"/>
    <w:rsid w:val="001466E1"/>
    <w:rsid w:val="0017270D"/>
    <w:rsid w:val="00191673"/>
    <w:rsid w:val="0019584B"/>
    <w:rsid w:val="001A0301"/>
    <w:rsid w:val="001A11AF"/>
    <w:rsid w:val="001B706D"/>
    <w:rsid w:val="001E114F"/>
    <w:rsid w:val="001F4273"/>
    <w:rsid w:val="001F5AC2"/>
    <w:rsid w:val="0020037D"/>
    <w:rsid w:val="00205E93"/>
    <w:rsid w:val="00207C28"/>
    <w:rsid w:val="0021754F"/>
    <w:rsid w:val="00220CB2"/>
    <w:rsid w:val="00246181"/>
    <w:rsid w:val="00247D8D"/>
    <w:rsid w:val="002543A8"/>
    <w:rsid w:val="00261DBA"/>
    <w:rsid w:val="00272282"/>
    <w:rsid w:val="0027515B"/>
    <w:rsid w:val="00282324"/>
    <w:rsid w:val="002A36B5"/>
    <w:rsid w:val="002E72B5"/>
    <w:rsid w:val="00310BA2"/>
    <w:rsid w:val="00315F4D"/>
    <w:rsid w:val="00337A06"/>
    <w:rsid w:val="003516CE"/>
    <w:rsid w:val="00362605"/>
    <w:rsid w:val="003713CE"/>
    <w:rsid w:val="003747D9"/>
    <w:rsid w:val="00391F5A"/>
    <w:rsid w:val="0039547F"/>
    <w:rsid w:val="003A16E0"/>
    <w:rsid w:val="003A7988"/>
    <w:rsid w:val="003C095C"/>
    <w:rsid w:val="003C370E"/>
    <w:rsid w:val="003C5F69"/>
    <w:rsid w:val="003C6BA7"/>
    <w:rsid w:val="003F4172"/>
    <w:rsid w:val="003F519E"/>
    <w:rsid w:val="003F6F8B"/>
    <w:rsid w:val="004012D9"/>
    <w:rsid w:val="00401E9E"/>
    <w:rsid w:val="0042472D"/>
    <w:rsid w:val="00427D08"/>
    <w:rsid w:val="00447903"/>
    <w:rsid w:val="00475966"/>
    <w:rsid w:val="004840EE"/>
    <w:rsid w:val="00485BE3"/>
    <w:rsid w:val="0048791B"/>
    <w:rsid w:val="00490E81"/>
    <w:rsid w:val="004B42E1"/>
    <w:rsid w:val="004B45DA"/>
    <w:rsid w:val="004C0FF4"/>
    <w:rsid w:val="004C4F0A"/>
    <w:rsid w:val="004E1650"/>
    <w:rsid w:val="004E3F3D"/>
    <w:rsid w:val="004E7FD6"/>
    <w:rsid w:val="004F0713"/>
    <w:rsid w:val="0050102E"/>
    <w:rsid w:val="0050574E"/>
    <w:rsid w:val="0051572A"/>
    <w:rsid w:val="005262BB"/>
    <w:rsid w:val="00535757"/>
    <w:rsid w:val="005662BE"/>
    <w:rsid w:val="0056637C"/>
    <w:rsid w:val="00570BE8"/>
    <w:rsid w:val="00587F0B"/>
    <w:rsid w:val="005A0B7B"/>
    <w:rsid w:val="005C595A"/>
    <w:rsid w:val="005F0D18"/>
    <w:rsid w:val="005F2025"/>
    <w:rsid w:val="00601157"/>
    <w:rsid w:val="00605BBE"/>
    <w:rsid w:val="00614C1D"/>
    <w:rsid w:val="00620CE9"/>
    <w:rsid w:val="00624AA9"/>
    <w:rsid w:val="00625FC3"/>
    <w:rsid w:val="00633121"/>
    <w:rsid w:val="00646922"/>
    <w:rsid w:val="00651100"/>
    <w:rsid w:val="00656A2B"/>
    <w:rsid w:val="00656A6D"/>
    <w:rsid w:val="006572D5"/>
    <w:rsid w:val="00670E5B"/>
    <w:rsid w:val="006731BA"/>
    <w:rsid w:val="006815A1"/>
    <w:rsid w:val="006853B4"/>
    <w:rsid w:val="0069686B"/>
    <w:rsid w:val="006C3AAD"/>
    <w:rsid w:val="006E4B24"/>
    <w:rsid w:val="006E79AD"/>
    <w:rsid w:val="006E7C96"/>
    <w:rsid w:val="006F0554"/>
    <w:rsid w:val="00700DF7"/>
    <w:rsid w:val="00702AA7"/>
    <w:rsid w:val="0070449C"/>
    <w:rsid w:val="00715E95"/>
    <w:rsid w:val="00722A78"/>
    <w:rsid w:val="00724AED"/>
    <w:rsid w:val="0072602E"/>
    <w:rsid w:val="00744AAA"/>
    <w:rsid w:val="0075097C"/>
    <w:rsid w:val="0076118A"/>
    <w:rsid w:val="00762FD7"/>
    <w:rsid w:val="00763A99"/>
    <w:rsid w:val="00787A40"/>
    <w:rsid w:val="00791DF4"/>
    <w:rsid w:val="0079243D"/>
    <w:rsid w:val="00795D10"/>
    <w:rsid w:val="007B4187"/>
    <w:rsid w:val="007C0B88"/>
    <w:rsid w:val="007D63E2"/>
    <w:rsid w:val="007E1AFE"/>
    <w:rsid w:val="00806D21"/>
    <w:rsid w:val="00817DE9"/>
    <w:rsid w:val="008204DA"/>
    <w:rsid w:val="00840249"/>
    <w:rsid w:val="00845326"/>
    <w:rsid w:val="00864547"/>
    <w:rsid w:val="008649D2"/>
    <w:rsid w:val="00873F5E"/>
    <w:rsid w:val="008771B1"/>
    <w:rsid w:val="0088362E"/>
    <w:rsid w:val="008C7F03"/>
    <w:rsid w:val="008D6793"/>
    <w:rsid w:val="008E1791"/>
    <w:rsid w:val="008E2D13"/>
    <w:rsid w:val="008E5704"/>
    <w:rsid w:val="008E7C56"/>
    <w:rsid w:val="009061C8"/>
    <w:rsid w:val="00925A85"/>
    <w:rsid w:val="00926E46"/>
    <w:rsid w:val="00932C5E"/>
    <w:rsid w:val="00932F65"/>
    <w:rsid w:val="00941167"/>
    <w:rsid w:val="00941E2C"/>
    <w:rsid w:val="00953D2C"/>
    <w:rsid w:val="00964CA4"/>
    <w:rsid w:val="00973147"/>
    <w:rsid w:val="009841C3"/>
    <w:rsid w:val="00984852"/>
    <w:rsid w:val="00985B47"/>
    <w:rsid w:val="00992733"/>
    <w:rsid w:val="0099706D"/>
    <w:rsid w:val="009D0881"/>
    <w:rsid w:val="009E60DC"/>
    <w:rsid w:val="00A07A15"/>
    <w:rsid w:val="00A55599"/>
    <w:rsid w:val="00A66598"/>
    <w:rsid w:val="00A71EBE"/>
    <w:rsid w:val="00A7331F"/>
    <w:rsid w:val="00AA28EF"/>
    <w:rsid w:val="00AA6232"/>
    <w:rsid w:val="00AB0CC8"/>
    <w:rsid w:val="00AD5B87"/>
    <w:rsid w:val="00AE064A"/>
    <w:rsid w:val="00AF11C3"/>
    <w:rsid w:val="00B04531"/>
    <w:rsid w:val="00B0666A"/>
    <w:rsid w:val="00B12220"/>
    <w:rsid w:val="00B133C4"/>
    <w:rsid w:val="00B254CA"/>
    <w:rsid w:val="00B50276"/>
    <w:rsid w:val="00B54C34"/>
    <w:rsid w:val="00B64299"/>
    <w:rsid w:val="00B71494"/>
    <w:rsid w:val="00B749F8"/>
    <w:rsid w:val="00B832D4"/>
    <w:rsid w:val="00B85BA0"/>
    <w:rsid w:val="00B961A2"/>
    <w:rsid w:val="00BA7244"/>
    <w:rsid w:val="00BB4D04"/>
    <w:rsid w:val="00BE1CA6"/>
    <w:rsid w:val="00BE677D"/>
    <w:rsid w:val="00BF0369"/>
    <w:rsid w:val="00BF0AB6"/>
    <w:rsid w:val="00BF14AC"/>
    <w:rsid w:val="00C01F00"/>
    <w:rsid w:val="00C054BA"/>
    <w:rsid w:val="00C1445B"/>
    <w:rsid w:val="00C17114"/>
    <w:rsid w:val="00C21059"/>
    <w:rsid w:val="00C775D9"/>
    <w:rsid w:val="00C85EE0"/>
    <w:rsid w:val="00C96CB3"/>
    <w:rsid w:val="00CA6354"/>
    <w:rsid w:val="00CC0143"/>
    <w:rsid w:val="00CC12A4"/>
    <w:rsid w:val="00CC2707"/>
    <w:rsid w:val="00CC3850"/>
    <w:rsid w:val="00CC3D83"/>
    <w:rsid w:val="00CC496A"/>
    <w:rsid w:val="00CC595D"/>
    <w:rsid w:val="00CD7996"/>
    <w:rsid w:val="00CE222C"/>
    <w:rsid w:val="00CE6FA0"/>
    <w:rsid w:val="00D02E82"/>
    <w:rsid w:val="00D04325"/>
    <w:rsid w:val="00D05D41"/>
    <w:rsid w:val="00D1358A"/>
    <w:rsid w:val="00D27163"/>
    <w:rsid w:val="00D30A35"/>
    <w:rsid w:val="00D35613"/>
    <w:rsid w:val="00D5203C"/>
    <w:rsid w:val="00D65524"/>
    <w:rsid w:val="00D750A6"/>
    <w:rsid w:val="00D87834"/>
    <w:rsid w:val="00D9614B"/>
    <w:rsid w:val="00DC2111"/>
    <w:rsid w:val="00DC375B"/>
    <w:rsid w:val="00DC38B5"/>
    <w:rsid w:val="00DD44FC"/>
    <w:rsid w:val="00DD487D"/>
    <w:rsid w:val="00DE0723"/>
    <w:rsid w:val="00DE2848"/>
    <w:rsid w:val="00DF0FA7"/>
    <w:rsid w:val="00DF6EE6"/>
    <w:rsid w:val="00DF7540"/>
    <w:rsid w:val="00E116A1"/>
    <w:rsid w:val="00E12761"/>
    <w:rsid w:val="00E15921"/>
    <w:rsid w:val="00E26987"/>
    <w:rsid w:val="00E3589C"/>
    <w:rsid w:val="00E55670"/>
    <w:rsid w:val="00E606CB"/>
    <w:rsid w:val="00E63DEF"/>
    <w:rsid w:val="00E677D4"/>
    <w:rsid w:val="00E717FB"/>
    <w:rsid w:val="00E85EB4"/>
    <w:rsid w:val="00E943C6"/>
    <w:rsid w:val="00EA7B83"/>
    <w:rsid w:val="00EE6E84"/>
    <w:rsid w:val="00F05F63"/>
    <w:rsid w:val="00F15C3B"/>
    <w:rsid w:val="00F3728D"/>
    <w:rsid w:val="00F5667C"/>
    <w:rsid w:val="00F66F31"/>
    <w:rsid w:val="00F801C1"/>
    <w:rsid w:val="00F8158D"/>
    <w:rsid w:val="00F8581A"/>
    <w:rsid w:val="00FA71F9"/>
    <w:rsid w:val="00FB3C4B"/>
    <w:rsid w:val="00FD2D57"/>
    <w:rsid w:val="00FE18C0"/>
    <w:rsid w:val="00FE21F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105BC"/>
  <w15:chartTrackingRefBased/>
  <w15:docId w15:val="{D414461D-66DB-4C1F-9C01-A893E36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locked="0" w:uiPriority="48"/>
    <w:lsdException w:name="List Table 4" w:locked="0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ol1">
    <w:name w:val="heading 1"/>
    <w:basedOn w:val="Normal"/>
    <w:next w:val="Normal"/>
    <w:link w:val="Ttol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locked/>
    <w:rsid w:val="00B71494"/>
    <w:pPr>
      <w:ind w:left="720"/>
    </w:pPr>
  </w:style>
  <w:style w:type="table" w:styleId="Taulaambquadrcula">
    <w:name w:val="Table Grid"/>
    <w:basedOn w:val="Tau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AD5B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AD5B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5EB4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85EB4"/>
    <w:rPr>
      <w:rFonts w:ascii="Calibri" w:hAnsi="Calibri" w:cs="Times New Roman"/>
    </w:rPr>
  </w:style>
  <w:style w:type="character" w:customStyle="1" w:styleId="Ttol1Car">
    <w:name w:val="Títol 1 Car"/>
    <w:basedOn w:val="Lletraperdefectedelpargraf"/>
    <w:link w:val="Ttol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adellista3">
    <w:name w:val="List Table 3"/>
    <w:basedOn w:val="Tau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uladellista4">
    <w:name w:val="List Table 4"/>
    <w:basedOn w:val="Tau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delcontenidor">
    <w:name w:val="Placeholder Text"/>
    <w:basedOn w:val="Lletraperdefectedelpargraf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Lletraperdefectedelpargraf"/>
    <w:uiPriority w:val="1"/>
    <w:locked/>
    <w:rsid w:val="00A7331F"/>
  </w:style>
  <w:style w:type="character" w:customStyle="1" w:styleId="Estilo2">
    <w:name w:val="Estilo2"/>
    <w:basedOn w:val="Lletraperdefectedelpargraf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Lletraperdefectedelpargraf"/>
    <w:uiPriority w:val="1"/>
    <w:locked/>
    <w:rsid w:val="00587F0B"/>
    <w:rPr>
      <w:color w:val="FF0000"/>
    </w:rPr>
  </w:style>
  <w:style w:type="character" w:styleId="Enlla">
    <w:name w:val="Hyperlink"/>
    <w:basedOn w:val="Lletraperdefectedelpargraf"/>
    <w:uiPriority w:val="99"/>
    <w:unhideWhenUsed/>
    <w:locked/>
    <w:rsid w:val="0068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1429\Desktop\Dissenyant%20FORMULARIS\DEFINITIUS\SOL&#183;LICITUDS\SOL_TRIENNI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E0BF152BC4362872A61C2BE35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A7C7-FF7C-4B64-BF3C-126C65EE6E67}"/>
      </w:docPartPr>
      <w:docPartBody>
        <w:p w:rsidR="00BB7CF3" w:rsidRDefault="00651B62">
          <w:pPr>
            <w:pStyle w:val="92BE0BF152BC4362872A61C2BE3574DB"/>
          </w:pPr>
          <w:r w:rsidRPr="00F801C1">
            <w:rPr>
              <w:rStyle w:val="Textdelcontenidor"/>
              <w:rFonts w:ascii="Arial" w:hAnsi="Arial" w:cs="Arial"/>
              <w:b/>
              <w:caps/>
              <w:color w:val="FF0000"/>
              <w:sz w:val="20"/>
              <w:szCs w:val="20"/>
            </w:rPr>
            <w:t>NOM i COGNOMS</w:t>
          </w:r>
        </w:p>
      </w:docPartBody>
    </w:docPart>
    <w:docPart>
      <w:docPartPr>
        <w:name w:val="BC0E2728C4D345C18B7BCEE5389E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CF8A-E7C7-4149-948A-FB71D8F9A07B}"/>
      </w:docPartPr>
      <w:docPartBody>
        <w:p w:rsidR="00BB7CF3" w:rsidRDefault="00651B62">
          <w:pPr>
            <w:pStyle w:val="BC0E2728C4D345C18B7BCEE5389E2D8F"/>
          </w:pPr>
          <w:r w:rsidRPr="00F801C1">
            <w:rPr>
              <w:rStyle w:val="Estilo1"/>
              <w:rFonts w:ascii="Arial" w:hAnsi="Arial" w:cs="Arial"/>
              <w:sz w:val="20"/>
              <w:szCs w:val="20"/>
            </w:rPr>
            <w:t>Escriu aquí el teu DNI / NIE</w:t>
          </w:r>
        </w:p>
      </w:docPartBody>
    </w:docPart>
    <w:docPart>
      <w:docPartPr>
        <w:name w:val="C5C7703D17194CB3946363C22AB9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5895-950C-48E3-B543-2BE9F403AFFE}"/>
      </w:docPartPr>
      <w:docPartBody>
        <w:p w:rsidR="00BB7CF3" w:rsidRDefault="00651B62">
          <w:pPr>
            <w:pStyle w:val="C5C7703D17194CB3946363C22AB9A798"/>
          </w:pPr>
          <w:r w:rsidRPr="00F801C1">
            <w:rPr>
              <w:rFonts w:ascii="Arial" w:hAnsi="Arial" w:cs="Arial"/>
              <w:sz w:val="20"/>
              <w:szCs w:val="20"/>
            </w:rPr>
            <w:t>Escriu aquí el cos, l’escala de la plaça actual</w:t>
          </w:r>
        </w:p>
      </w:docPartBody>
    </w:docPart>
    <w:docPart>
      <w:docPartPr>
        <w:name w:val="A453C00F75074271B2294F97A47E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030D-BD62-4920-A59B-F74375BEDF47}"/>
      </w:docPartPr>
      <w:docPartBody>
        <w:p w:rsidR="00BB7CF3" w:rsidRDefault="00651B62">
          <w:pPr>
            <w:pStyle w:val="A453C00F75074271B2294F97A47E72C6"/>
          </w:pPr>
          <w:r w:rsidRPr="00F801C1">
            <w:rPr>
              <w:rFonts w:ascii="Arial" w:hAnsi="Arial" w:cs="Arial"/>
              <w:sz w:val="20"/>
              <w:szCs w:val="20"/>
            </w:rPr>
            <w:t>Servei Actiu</w:t>
          </w:r>
        </w:p>
      </w:docPartBody>
    </w:docPart>
    <w:docPart>
      <w:docPartPr>
        <w:name w:val="50E98BA7B6434854B6D069FAC80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C559-1390-43A8-AEC5-296FCB6AEF3E}"/>
      </w:docPartPr>
      <w:docPartBody>
        <w:p w:rsidR="00BB7CF3" w:rsidRDefault="00651B62">
          <w:pPr>
            <w:pStyle w:val="50E98BA7B6434854B6D069FAC806FC31"/>
          </w:pPr>
          <w:r w:rsidRPr="008649D2">
            <w:rPr>
              <w:rStyle w:val="Textdelcontenidor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CF3112E16B694516819EFC1EB53B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E697-4418-42AE-A17B-9B96F7342BE9}"/>
      </w:docPartPr>
      <w:docPartBody>
        <w:p w:rsidR="00BB7CF3" w:rsidRDefault="00651B62">
          <w:pPr>
            <w:pStyle w:val="CF3112E16B694516819EFC1EB53B6FC6"/>
          </w:pPr>
          <w:r>
            <w:rPr>
              <w:rStyle w:val="Textdelcontenidor"/>
            </w:rPr>
            <w:t>Organisme / dependència</w:t>
          </w:r>
          <w:r w:rsidRPr="00E01B14">
            <w:rPr>
              <w:rStyle w:val="Textdelcontenidor"/>
            </w:rPr>
            <w:t>.</w:t>
          </w:r>
        </w:p>
      </w:docPartBody>
    </w:docPart>
    <w:docPart>
      <w:docPartPr>
        <w:name w:val="062AD7908ED249CD911294009E2E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0CE0-781B-4CD3-A0B4-A0F233DC00A7}"/>
      </w:docPartPr>
      <w:docPartBody>
        <w:p w:rsidR="00BB7CF3" w:rsidRDefault="00651B62">
          <w:pPr>
            <w:pStyle w:val="062AD7908ED249CD911294009E2E74F9"/>
          </w:pPr>
          <w:r>
            <w:t>Data</w:t>
          </w:r>
        </w:p>
      </w:docPartBody>
    </w:docPart>
    <w:docPart>
      <w:docPartPr>
        <w:name w:val="E8291AA2F2C249ED868E2F5BCE2D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F31A-BB55-40B8-9A25-FD226CAFC116}"/>
      </w:docPartPr>
      <w:docPartBody>
        <w:p w:rsidR="00BB7CF3" w:rsidRDefault="00651B62">
          <w:pPr>
            <w:pStyle w:val="E8291AA2F2C249ED868E2F5BCE2D5A7B"/>
          </w:pPr>
          <w:r>
            <w:t>Data</w:t>
          </w:r>
        </w:p>
      </w:docPartBody>
    </w:docPart>
    <w:docPart>
      <w:docPartPr>
        <w:name w:val="2D816974BAF647D6B70A816B3C10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9CE4-F6AF-49F4-A185-18D4C056E120}"/>
      </w:docPartPr>
      <w:docPartBody>
        <w:p w:rsidR="00BB7CF3" w:rsidRDefault="00651B62">
          <w:pPr>
            <w:pStyle w:val="2D816974BAF647D6B70A816B3C101321"/>
          </w:pPr>
          <w:r w:rsidRPr="008649D2">
            <w:rPr>
              <w:rStyle w:val="Textdelcontenidor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4A08ECEBB00F461D89CD956F076E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94EC-C26E-4992-B7EB-97657FCFB5EF}"/>
      </w:docPartPr>
      <w:docPartBody>
        <w:p w:rsidR="00BB7CF3" w:rsidRDefault="00651B62">
          <w:pPr>
            <w:pStyle w:val="4A08ECEBB00F461D89CD956F076E8B6A"/>
          </w:pPr>
          <w:r>
            <w:rPr>
              <w:rStyle w:val="Textdelcontenidor"/>
            </w:rPr>
            <w:t>Organisme / dependència</w:t>
          </w:r>
          <w:r w:rsidRPr="00E01B14">
            <w:rPr>
              <w:rStyle w:val="Textdelcontenidor"/>
            </w:rPr>
            <w:t>.</w:t>
          </w:r>
        </w:p>
      </w:docPartBody>
    </w:docPart>
    <w:docPart>
      <w:docPartPr>
        <w:name w:val="0CA012586F4C446F9BB053CBE1F3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4520-3050-4670-A00E-AD9C769B75B3}"/>
      </w:docPartPr>
      <w:docPartBody>
        <w:p w:rsidR="00BB7CF3" w:rsidRDefault="00651B62">
          <w:pPr>
            <w:pStyle w:val="0CA012586F4C446F9BB053CBE1F33DF6"/>
          </w:pPr>
          <w:r>
            <w:t>Data</w:t>
          </w:r>
        </w:p>
      </w:docPartBody>
    </w:docPart>
    <w:docPart>
      <w:docPartPr>
        <w:name w:val="A5F62F8C7A104EB4A4AD5E4EB60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9018-7F6C-496E-8AAB-7F82C640F0C1}"/>
      </w:docPartPr>
      <w:docPartBody>
        <w:p w:rsidR="00BB7CF3" w:rsidRDefault="00651B62">
          <w:pPr>
            <w:pStyle w:val="A5F62F8C7A104EB4A4AD5E4EB60C1A64"/>
          </w:pPr>
          <w:r>
            <w:t>Data</w:t>
          </w:r>
        </w:p>
      </w:docPartBody>
    </w:docPart>
    <w:docPart>
      <w:docPartPr>
        <w:name w:val="BF9C293C108447F2BCC77C5ABDF6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50F2-3E2A-4A13-90BB-1563A0B0DA25}"/>
      </w:docPartPr>
      <w:docPartBody>
        <w:p w:rsidR="00BB7CF3" w:rsidRDefault="00651B62">
          <w:pPr>
            <w:pStyle w:val="BF9C293C108447F2BCC77C5ABDF646B4"/>
          </w:pPr>
          <w:r w:rsidRPr="008649D2">
            <w:rPr>
              <w:rStyle w:val="Textdelcontenidor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699525C6AFE64B579200872DECA1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F267-EBF8-4C6C-922C-EA14E404C065}"/>
      </w:docPartPr>
      <w:docPartBody>
        <w:p w:rsidR="00BB7CF3" w:rsidRDefault="00651B62">
          <w:pPr>
            <w:pStyle w:val="699525C6AFE64B579200872DECA1EFB3"/>
          </w:pPr>
          <w:r>
            <w:rPr>
              <w:rStyle w:val="Textdelcontenidor"/>
            </w:rPr>
            <w:t>Organisme / dependència</w:t>
          </w:r>
          <w:r w:rsidRPr="00E01B14">
            <w:rPr>
              <w:rStyle w:val="Textdelcontenidor"/>
            </w:rPr>
            <w:t>.</w:t>
          </w:r>
        </w:p>
      </w:docPartBody>
    </w:docPart>
    <w:docPart>
      <w:docPartPr>
        <w:name w:val="1962A2898A614410B5D62BB313FD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8BB7-4F12-4BE6-BFC8-71C5876952D5}"/>
      </w:docPartPr>
      <w:docPartBody>
        <w:p w:rsidR="00BB7CF3" w:rsidRDefault="00651B62">
          <w:pPr>
            <w:pStyle w:val="1962A2898A614410B5D62BB313FD73FA"/>
          </w:pPr>
          <w:r>
            <w:t>Data</w:t>
          </w:r>
        </w:p>
      </w:docPartBody>
    </w:docPart>
    <w:docPart>
      <w:docPartPr>
        <w:name w:val="6BB6897C3F1E49688902A54AD680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BCE8-4E40-4F94-A7A4-33DF1B89A93C}"/>
      </w:docPartPr>
      <w:docPartBody>
        <w:p w:rsidR="00BB7CF3" w:rsidRDefault="00651B62">
          <w:pPr>
            <w:pStyle w:val="6BB6897C3F1E49688902A54AD680EC11"/>
          </w:pPr>
          <w:r>
            <w:t>Data</w:t>
          </w:r>
        </w:p>
      </w:docPartBody>
    </w:docPart>
    <w:docPart>
      <w:docPartPr>
        <w:name w:val="C4F3534C58B245C59161C6D0FEC3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071-FD45-4FF9-B4CB-6C38BF82BA3D}"/>
      </w:docPartPr>
      <w:docPartBody>
        <w:p w:rsidR="00BB7CF3" w:rsidRDefault="00651B62">
          <w:pPr>
            <w:pStyle w:val="C4F3534C58B245C59161C6D0FEC35EDA"/>
          </w:pPr>
          <w:r w:rsidRPr="008649D2">
            <w:rPr>
              <w:rStyle w:val="Textdelcontenidor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8AB8B1ADAE60461AB689F3CFE8CE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DAF0-0F49-4A88-929F-8602ED5EFE7F}"/>
      </w:docPartPr>
      <w:docPartBody>
        <w:p w:rsidR="00BB7CF3" w:rsidRDefault="00651B62">
          <w:pPr>
            <w:pStyle w:val="8AB8B1ADAE60461AB689F3CFE8CEE1E7"/>
          </w:pPr>
          <w:r>
            <w:rPr>
              <w:rStyle w:val="Textdelcontenidor"/>
            </w:rPr>
            <w:t>Organisme / dependència</w:t>
          </w:r>
          <w:r w:rsidRPr="00E01B14">
            <w:rPr>
              <w:rStyle w:val="Textdelcontenidor"/>
            </w:rPr>
            <w:t>.</w:t>
          </w:r>
        </w:p>
      </w:docPartBody>
    </w:docPart>
    <w:docPart>
      <w:docPartPr>
        <w:name w:val="F348A98F029A4F159160BFFA52D2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E873-E8F3-47A9-9E22-0817700536AB}"/>
      </w:docPartPr>
      <w:docPartBody>
        <w:p w:rsidR="00BB7CF3" w:rsidRDefault="00651B62">
          <w:pPr>
            <w:pStyle w:val="F348A98F029A4F159160BFFA52D2B58F"/>
          </w:pPr>
          <w:r>
            <w:t>Data</w:t>
          </w:r>
        </w:p>
      </w:docPartBody>
    </w:docPart>
    <w:docPart>
      <w:docPartPr>
        <w:name w:val="3303E08EBC5D49D3B4CAD2D40513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BDB6-A754-4BF9-B1BF-15B1BEC32FDA}"/>
      </w:docPartPr>
      <w:docPartBody>
        <w:p w:rsidR="00BB7CF3" w:rsidRDefault="00651B62">
          <w:pPr>
            <w:pStyle w:val="3303E08EBC5D49D3B4CAD2D405139E23"/>
          </w:pPr>
          <w:r>
            <w:t>Data</w:t>
          </w:r>
        </w:p>
      </w:docPartBody>
    </w:docPart>
    <w:docPart>
      <w:docPartPr>
        <w:name w:val="6A29F4B1C46B45C1B3422C4BF4F6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5984-B668-4458-B87C-AA6515303C69}"/>
      </w:docPartPr>
      <w:docPartBody>
        <w:p w:rsidR="00BB7CF3" w:rsidRDefault="00651B62">
          <w:pPr>
            <w:pStyle w:val="6A29F4B1C46B45C1B3422C4BF4F621E5"/>
          </w:pPr>
          <w:r w:rsidRPr="008649D2">
            <w:rPr>
              <w:rStyle w:val="Textdelcontenidor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9A5E7FD755E043B0B722BA2D1FB4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0404-B671-4D65-BB8B-2D0720A15ECF}"/>
      </w:docPartPr>
      <w:docPartBody>
        <w:p w:rsidR="00BB7CF3" w:rsidRDefault="00651B62">
          <w:pPr>
            <w:pStyle w:val="9A5E7FD755E043B0B722BA2D1FB40688"/>
          </w:pPr>
          <w:r>
            <w:rPr>
              <w:rStyle w:val="Textdelcontenidor"/>
            </w:rPr>
            <w:t>Organisme / dependència</w:t>
          </w:r>
          <w:r w:rsidRPr="00E01B14">
            <w:rPr>
              <w:rStyle w:val="Textdelcontenidor"/>
            </w:rPr>
            <w:t>.</w:t>
          </w:r>
        </w:p>
      </w:docPartBody>
    </w:docPart>
    <w:docPart>
      <w:docPartPr>
        <w:name w:val="BDB69B450BDC453597E24BED8B1B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78AC-A940-4BD0-A120-7240EEB3FC0C}"/>
      </w:docPartPr>
      <w:docPartBody>
        <w:p w:rsidR="00BB7CF3" w:rsidRDefault="00651B62">
          <w:pPr>
            <w:pStyle w:val="BDB69B450BDC453597E24BED8B1B03A8"/>
          </w:pPr>
          <w:r>
            <w:t>Data</w:t>
          </w:r>
        </w:p>
      </w:docPartBody>
    </w:docPart>
    <w:docPart>
      <w:docPartPr>
        <w:name w:val="4A88C0D4702A4FD2A578AE6AAE19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0AE-6B1E-4AF6-B52E-255079E563DA}"/>
      </w:docPartPr>
      <w:docPartBody>
        <w:p w:rsidR="00BB7CF3" w:rsidRDefault="00651B62">
          <w:pPr>
            <w:pStyle w:val="4A88C0D4702A4FD2A578AE6AAE199833"/>
          </w:pPr>
          <w:r>
            <w:t>Data</w:t>
          </w:r>
        </w:p>
      </w:docPartBody>
    </w:docPart>
    <w:docPart>
      <w:docPartPr>
        <w:name w:val="07C6C65B9C9148B0B404E453A65A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2FF8-82D6-49AB-BD33-DE829D73ABBE}"/>
      </w:docPartPr>
      <w:docPartBody>
        <w:p w:rsidR="00BB7CF3" w:rsidRDefault="00651B62">
          <w:pPr>
            <w:pStyle w:val="07C6C65B9C9148B0B404E453A65AA968"/>
          </w:pPr>
          <w:r w:rsidRPr="005F2025">
            <w:rPr>
              <w:rFonts w:ascii="Arial" w:hAnsi="Arial" w:cs="Arial"/>
              <w:iCs/>
              <w:color w:val="FF000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62"/>
    <w:rsid w:val="00327636"/>
    <w:rsid w:val="00651B62"/>
    <w:rsid w:val="00702E5E"/>
    <w:rsid w:val="008B0820"/>
    <w:rsid w:val="00A95569"/>
    <w:rsid w:val="00B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92BE0BF152BC4362872A61C2BE3574DB">
    <w:name w:val="92BE0BF152BC4362872A61C2BE3574DB"/>
  </w:style>
  <w:style w:type="character" w:customStyle="1" w:styleId="Estilo1">
    <w:name w:val="Estilo1"/>
    <w:basedOn w:val="Lletraperdefectedelpargraf"/>
    <w:uiPriority w:val="1"/>
    <w:locked/>
  </w:style>
  <w:style w:type="paragraph" w:customStyle="1" w:styleId="BC0E2728C4D345C18B7BCEE5389E2D8F">
    <w:name w:val="BC0E2728C4D345C18B7BCEE5389E2D8F"/>
  </w:style>
  <w:style w:type="paragraph" w:customStyle="1" w:styleId="C5C7703D17194CB3946363C22AB9A798">
    <w:name w:val="C5C7703D17194CB3946363C22AB9A798"/>
  </w:style>
  <w:style w:type="paragraph" w:customStyle="1" w:styleId="A453C00F75074271B2294F97A47E72C6">
    <w:name w:val="A453C00F75074271B2294F97A47E72C6"/>
  </w:style>
  <w:style w:type="paragraph" w:customStyle="1" w:styleId="50E98BA7B6434854B6D069FAC806FC31">
    <w:name w:val="50E98BA7B6434854B6D069FAC806FC31"/>
  </w:style>
  <w:style w:type="paragraph" w:customStyle="1" w:styleId="CF3112E16B694516819EFC1EB53B6FC6">
    <w:name w:val="CF3112E16B694516819EFC1EB53B6FC6"/>
  </w:style>
  <w:style w:type="paragraph" w:customStyle="1" w:styleId="062AD7908ED249CD911294009E2E74F9">
    <w:name w:val="062AD7908ED249CD911294009E2E74F9"/>
  </w:style>
  <w:style w:type="paragraph" w:customStyle="1" w:styleId="E8291AA2F2C249ED868E2F5BCE2D5A7B">
    <w:name w:val="E8291AA2F2C249ED868E2F5BCE2D5A7B"/>
  </w:style>
  <w:style w:type="paragraph" w:customStyle="1" w:styleId="2D816974BAF647D6B70A816B3C101321">
    <w:name w:val="2D816974BAF647D6B70A816B3C101321"/>
  </w:style>
  <w:style w:type="paragraph" w:customStyle="1" w:styleId="4A08ECEBB00F461D89CD956F076E8B6A">
    <w:name w:val="4A08ECEBB00F461D89CD956F076E8B6A"/>
  </w:style>
  <w:style w:type="paragraph" w:customStyle="1" w:styleId="0CA012586F4C446F9BB053CBE1F33DF6">
    <w:name w:val="0CA012586F4C446F9BB053CBE1F33DF6"/>
  </w:style>
  <w:style w:type="paragraph" w:customStyle="1" w:styleId="A5F62F8C7A104EB4A4AD5E4EB60C1A64">
    <w:name w:val="A5F62F8C7A104EB4A4AD5E4EB60C1A64"/>
  </w:style>
  <w:style w:type="paragraph" w:customStyle="1" w:styleId="BF9C293C108447F2BCC77C5ABDF646B4">
    <w:name w:val="BF9C293C108447F2BCC77C5ABDF646B4"/>
  </w:style>
  <w:style w:type="paragraph" w:customStyle="1" w:styleId="699525C6AFE64B579200872DECA1EFB3">
    <w:name w:val="699525C6AFE64B579200872DECA1EFB3"/>
  </w:style>
  <w:style w:type="paragraph" w:customStyle="1" w:styleId="1962A2898A614410B5D62BB313FD73FA">
    <w:name w:val="1962A2898A614410B5D62BB313FD73FA"/>
  </w:style>
  <w:style w:type="paragraph" w:customStyle="1" w:styleId="6BB6897C3F1E49688902A54AD680EC11">
    <w:name w:val="6BB6897C3F1E49688902A54AD680EC11"/>
  </w:style>
  <w:style w:type="paragraph" w:customStyle="1" w:styleId="C4F3534C58B245C59161C6D0FEC35EDA">
    <w:name w:val="C4F3534C58B245C59161C6D0FEC35EDA"/>
  </w:style>
  <w:style w:type="paragraph" w:customStyle="1" w:styleId="8AB8B1ADAE60461AB689F3CFE8CEE1E7">
    <w:name w:val="8AB8B1ADAE60461AB689F3CFE8CEE1E7"/>
  </w:style>
  <w:style w:type="paragraph" w:customStyle="1" w:styleId="F348A98F029A4F159160BFFA52D2B58F">
    <w:name w:val="F348A98F029A4F159160BFFA52D2B58F"/>
  </w:style>
  <w:style w:type="paragraph" w:customStyle="1" w:styleId="3303E08EBC5D49D3B4CAD2D405139E23">
    <w:name w:val="3303E08EBC5D49D3B4CAD2D405139E23"/>
  </w:style>
  <w:style w:type="paragraph" w:customStyle="1" w:styleId="6A29F4B1C46B45C1B3422C4BF4F621E5">
    <w:name w:val="6A29F4B1C46B45C1B3422C4BF4F621E5"/>
  </w:style>
  <w:style w:type="paragraph" w:customStyle="1" w:styleId="9A5E7FD755E043B0B722BA2D1FB40688">
    <w:name w:val="9A5E7FD755E043B0B722BA2D1FB40688"/>
  </w:style>
  <w:style w:type="paragraph" w:customStyle="1" w:styleId="BDB69B450BDC453597E24BED8B1B03A8">
    <w:name w:val="BDB69B450BDC453597E24BED8B1B03A8"/>
  </w:style>
  <w:style w:type="paragraph" w:customStyle="1" w:styleId="4A88C0D4702A4FD2A578AE6AAE199833">
    <w:name w:val="4A88C0D4702A4FD2A578AE6AAE199833"/>
  </w:style>
  <w:style w:type="paragraph" w:customStyle="1" w:styleId="07C6C65B9C9148B0B404E453A65AA968">
    <w:name w:val="07C6C65B9C9148B0B404E453A65AA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971E-CB9A-40A9-BA33-EC79B05A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SOL_TRIENNIS.dotm</Template>
  <TotalTime>7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1111429</dc:creator>
  <cp:keywords/>
  <dc:description/>
  <cp:lastModifiedBy>Dolors Nebrera Altimira</cp:lastModifiedBy>
  <cp:revision>11</cp:revision>
  <cp:lastPrinted>2017-12-18T19:47:00Z</cp:lastPrinted>
  <dcterms:created xsi:type="dcterms:W3CDTF">2023-06-27T21:15:00Z</dcterms:created>
  <dcterms:modified xsi:type="dcterms:W3CDTF">2023-06-28T08:24:00Z</dcterms:modified>
</cp:coreProperties>
</file>