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239B1643"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DC9FAF"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69DC9FB5"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7D1A7428"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69DC9FB2" w14:textId="29D33F1E" w:rsidR="001C17C0" w:rsidRPr="002A75C8"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applies. </w:t>
            </w:r>
          </w:p>
        </w:tc>
        <w:tc>
          <w:tcPr>
            <w:tcW w:w="1276" w:type="dxa"/>
            <w:gridSpan w:val="4"/>
            <w:vMerge w:val="restart"/>
            <w:tcBorders>
              <w:top w:val="single" w:sz="8" w:space="0" w:color="auto"/>
              <w:left w:val="nil"/>
              <w:right w:val="single" w:sz="8" w:space="0" w:color="000000"/>
            </w:tcBorders>
            <w:shd w:val="clear" w:color="auto" w:fill="auto"/>
            <w:vAlign w:val="center"/>
            <w:hideMark/>
          </w:tcPr>
          <w:p w14:paraId="69DC9FB3" w14:textId="04352B4E"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69DC9FB4" w14:textId="491DCC5C"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BB"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8" w14:textId="0D5EC07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9" w14:textId="7291296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BA" w14:textId="285E7EA4"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1"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E" w14:textId="4AAA44A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F" w14:textId="3C8A958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C0" w14:textId="78C3DF5F"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7"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4" w14:textId="62BCE45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5" w14:textId="1354ACA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D"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A" w14:textId="161D7A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B" w14:textId="05BEE38B"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C"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0" w14:textId="411984C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1" w14:textId="4C04AB1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D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9"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6" w14:textId="3DB9E43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7" w14:textId="01377443"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69DC9FD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9FDF"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69DC9FDC" w14:textId="0C36981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9DC9FDD" w14:textId="6ECB000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69DCA002"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1E8CD808"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69DC9FFF" w14:textId="70817E9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Pr="001C17C0">
              <w:rPr>
                <w:rFonts w:ascii="Calibri" w:eastAsia="Times New Roman" w:hAnsi="Calibri" w:cs="Times New Roman"/>
                <w:bCs/>
                <w:i/>
                <w:color w:val="000000"/>
                <w:sz w:val="16"/>
                <w:szCs w:val="16"/>
                <w:lang w:val="en-GB" w:eastAsia="en-GB"/>
              </w:rPr>
              <w:t xml:space="preserve">on the PhD programme (1st,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4E50DBB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69DCA001" w14:textId="65ECA436"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69DCA008"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6E8D372A"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4B651952"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07B7F3EE"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0E"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44B6A5F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1FC24F1"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1C74442A"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4"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3B1C98E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49AB344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A"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A6FA23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4BD5DB7F"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FF91C9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3732856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44E5AA7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6"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69DCA02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3FB2AC1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79D0832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2327198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71C951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2B4C4FF"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F949B6">
              <w:rPr>
                <w:rFonts w:ascii="Calibri" w:eastAsia="Times New Roman" w:hAnsi="Calibri" w:cs="Times New Roman"/>
                <w:b/>
                <w:bCs/>
                <w:color w:val="000000"/>
                <w:sz w:val="16"/>
                <w:szCs w:val="16"/>
                <w:lang w:val="en-GB" w:eastAsia="en-GB"/>
              </w:rPr>
              <w:t xml:space="preserve"> &amp; Stamp</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DAE28A" w14:textId="027BBA93"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1AE198DD" w14:textId="77777777" w:rsidTr="002A75C8">
        <w:trPr>
          <w:jc w:val="center"/>
        </w:trPr>
        <w:tc>
          <w:tcPr>
            <w:tcW w:w="10273" w:type="dxa"/>
            <w:shd w:val="clear" w:color="auto" w:fill="FFFFFF"/>
            <w:hideMark/>
          </w:tcPr>
          <w:p w14:paraId="2092E37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3E2D0D58"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5BA9C46E"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BB21526"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51B50694" w14:textId="59FF2F7F"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38D701C5" w14:textId="77777777" w:rsidTr="002A75C8">
        <w:trPr>
          <w:jc w:val="center"/>
        </w:trPr>
        <w:tc>
          <w:tcPr>
            <w:tcW w:w="10273" w:type="dxa"/>
            <w:shd w:val="clear" w:color="auto" w:fill="FFFFFF"/>
            <w:hideMark/>
          </w:tcPr>
          <w:p w14:paraId="28CA4232"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725A3740"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0A069035"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2B6BA51B"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59E23BDA" w14:textId="52781E44"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7E5CD3B6" w14:textId="77777777" w:rsidTr="002A75C8">
        <w:trPr>
          <w:jc w:val="center"/>
        </w:trPr>
        <w:tc>
          <w:tcPr>
            <w:tcW w:w="10249" w:type="dxa"/>
            <w:shd w:val="clear" w:color="auto" w:fill="FFFFFF"/>
            <w:hideMark/>
          </w:tcPr>
          <w:p w14:paraId="652DF722" w14:textId="77777777" w:rsidR="004B3DE8" w:rsidRDefault="004B3DE8" w:rsidP="002A75C8">
            <w:pPr>
              <w:jc w:val="both"/>
              <w:rPr>
                <w:sz w:val="24"/>
                <w:szCs w:val="24"/>
                <w:lang w:val="en-US"/>
              </w:rPr>
            </w:pPr>
          </w:p>
          <w:p w14:paraId="52C583C4" w14:textId="77777777" w:rsidR="002A75C8" w:rsidRPr="00225D53" w:rsidRDefault="002A75C8" w:rsidP="002A75C8">
            <w:pPr>
              <w:jc w:val="both"/>
              <w:rPr>
                <w:rFonts w:ascii="Verdana" w:hAnsi="Verdana" w:cs="Calibri"/>
                <w:sz w:val="20"/>
                <w:lang w:val="en-US"/>
              </w:rPr>
            </w:pPr>
          </w:p>
        </w:tc>
      </w:tr>
    </w:tbl>
    <w:p w14:paraId="4A32E155"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4F6FE425" w14:textId="3D0AD9A0"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1CFB493B" w14:textId="28293200"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6EEEFCC" w14:textId="77777777" w:rsidTr="002A75C8">
        <w:trPr>
          <w:jc w:val="center"/>
        </w:trPr>
        <w:tc>
          <w:tcPr>
            <w:tcW w:w="10284" w:type="dxa"/>
            <w:shd w:val="clear" w:color="auto" w:fill="FFFFFF"/>
            <w:hideMark/>
          </w:tcPr>
          <w:p w14:paraId="5B3FC820" w14:textId="77777777" w:rsidR="004B3DE8" w:rsidRDefault="004B3DE8" w:rsidP="002C3DA3">
            <w:pPr>
              <w:spacing w:after="120" w:line="240" w:lineRule="auto"/>
              <w:ind w:left="-6" w:firstLine="6"/>
              <w:jc w:val="both"/>
              <w:rPr>
                <w:sz w:val="24"/>
                <w:szCs w:val="24"/>
                <w:lang w:val="en-US"/>
              </w:rPr>
            </w:pPr>
          </w:p>
          <w:p w14:paraId="42E91C92"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38ED6957"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177219A3" w14:textId="77777777" w:rsidR="004B3DE8" w:rsidRPr="009A1036" w:rsidRDefault="004B3DE8" w:rsidP="004B3DE8">
      <w:pPr>
        <w:rPr>
          <w:lang w:val="en-GB"/>
        </w:rPr>
      </w:pPr>
    </w:p>
    <w:p w14:paraId="033F87DF" w14:textId="7AE728E0" w:rsidR="002A75C8" w:rsidRDefault="002A75C8">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949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949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949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949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949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949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949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949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0A1906F7" w:rsidR="00784E7F" w:rsidRDefault="00784E7F" w:rsidP="00EC1AC5">
      <w:pPr>
        <w:spacing w:after="0"/>
        <w:jc w:val="center"/>
        <w:rPr>
          <w:b/>
          <w:lang w:val="en-GB"/>
        </w:rPr>
      </w:pPr>
    </w:p>
    <w:tbl>
      <w:tblPr>
        <w:tblW w:w="0" w:type="dxa"/>
        <w:tblInd w:w="392" w:type="dxa"/>
        <w:tblLayout w:type="fixed"/>
        <w:tblLook w:val="04A0" w:firstRow="1" w:lastRow="0" w:firstColumn="1" w:lastColumn="0" w:noHBand="0" w:noVBand="1"/>
      </w:tblPr>
      <w:tblGrid>
        <w:gridCol w:w="1988"/>
        <w:gridCol w:w="2123"/>
        <w:gridCol w:w="2126"/>
        <w:gridCol w:w="1701"/>
        <w:gridCol w:w="1134"/>
        <w:gridCol w:w="1984"/>
      </w:tblGrid>
      <w:tr w:rsidR="007D1958" w:rsidRPr="00593412" w14:paraId="67BCDCD3" w14:textId="77777777" w:rsidTr="00BE3E51">
        <w:trPr>
          <w:trHeight w:val="851"/>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14:paraId="10CA615E" w14:textId="77777777" w:rsidR="007D1958" w:rsidRDefault="007D1958" w:rsidP="00BE3E51">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3F061769"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changes done to the Learning Agreement during the mobility.  The student and the Receiving Institution will communicate to the Sending Institution any problems or changes regarding the study programme, responsible persons and/or study period.</w:t>
            </w:r>
          </w:p>
        </w:tc>
      </w:tr>
      <w:tr w:rsidR="007D1958" w14:paraId="01E1D58C" w14:textId="77777777" w:rsidTr="00BE3E51">
        <w:trPr>
          <w:trHeight w:val="178"/>
        </w:trPr>
        <w:tc>
          <w:tcPr>
            <w:tcW w:w="1988" w:type="dxa"/>
            <w:tcBorders>
              <w:top w:val="double" w:sz="6" w:space="0" w:color="auto"/>
              <w:left w:val="double" w:sz="6" w:space="0" w:color="auto"/>
              <w:bottom w:val="single" w:sz="8" w:space="0" w:color="auto"/>
              <w:right w:val="single" w:sz="8" w:space="0" w:color="auto"/>
            </w:tcBorders>
            <w:noWrap/>
            <w:vAlign w:val="center"/>
            <w:hideMark/>
          </w:tcPr>
          <w:p w14:paraId="53708802" w14:textId="77777777" w:rsidR="007D1958" w:rsidRDefault="007D1958" w:rsidP="00BE3E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hideMark/>
          </w:tcPr>
          <w:p w14:paraId="1F1E8A26" w14:textId="77777777" w:rsidR="007D1958" w:rsidRDefault="007D1958" w:rsidP="00BE3E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hideMark/>
          </w:tcPr>
          <w:p w14:paraId="71A689FA" w14:textId="77777777" w:rsidR="007D1958" w:rsidRDefault="007D1958" w:rsidP="00BE3E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hideMark/>
          </w:tcPr>
          <w:p w14:paraId="1D08222D" w14:textId="77777777" w:rsidR="007D1958" w:rsidRDefault="007D1958" w:rsidP="00BE3E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hideMark/>
          </w:tcPr>
          <w:p w14:paraId="5C13D09E" w14:textId="77777777" w:rsidR="007D1958" w:rsidRDefault="007D1958" w:rsidP="00BE3E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hideMark/>
          </w:tcPr>
          <w:p w14:paraId="7F37270B" w14:textId="2DE2A76C" w:rsidR="007D1958" w:rsidRDefault="007D1958" w:rsidP="00BE3E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F949B6">
              <w:rPr>
                <w:rFonts w:ascii="Calibri" w:eastAsia="Times New Roman" w:hAnsi="Calibri" w:cs="Times New Roman"/>
                <w:b/>
                <w:bCs/>
                <w:color w:val="000000"/>
                <w:sz w:val="16"/>
                <w:szCs w:val="16"/>
                <w:lang w:val="en-GB" w:eastAsia="en-GB"/>
              </w:rPr>
              <w:t xml:space="preserve"> &amp; Stamp</w:t>
            </w:r>
            <w:bookmarkStart w:id="0" w:name="_GoBack"/>
            <w:bookmarkEnd w:id="0"/>
          </w:p>
        </w:tc>
      </w:tr>
      <w:tr w:rsidR="007D1958" w14:paraId="300B56F9" w14:textId="77777777" w:rsidTr="00BE3E51">
        <w:trPr>
          <w:trHeight w:val="107"/>
        </w:trPr>
        <w:tc>
          <w:tcPr>
            <w:tcW w:w="1988" w:type="dxa"/>
            <w:tcBorders>
              <w:top w:val="single" w:sz="8" w:space="0" w:color="auto"/>
              <w:left w:val="double" w:sz="6" w:space="0" w:color="auto"/>
              <w:bottom w:val="single" w:sz="8" w:space="0" w:color="auto"/>
              <w:right w:val="single" w:sz="8" w:space="0" w:color="auto"/>
            </w:tcBorders>
            <w:vAlign w:val="center"/>
            <w:hideMark/>
          </w:tcPr>
          <w:p w14:paraId="4FCA1BC6"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hideMark/>
          </w:tcPr>
          <w:p w14:paraId="17985273" w14:textId="77777777" w:rsidR="007D1958" w:rsidRDefault="007D1958" w:rsidP="00BE3E51">
            <w:pP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noWrap/>
            <w:vAlign w:val="center"/>
          </w:tcPr>
          <w:p w14:paraId="499FD640"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p>
          <w:p w14:paraId="13EB323D"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hideMark/>
          </w:tcPr>
          <w:p w14:paraId="40F31199"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14:paraId="47F6E057"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65094790" w14:textId="77777777" w:rsidR="007D1958" w:rsidRDefault="007D1958" w:rsidP="00BE3E51">
            <w:pPr>
              <w:spacing w:after="0" w:line="240" w:lineRule="auto"/>
              <w:jc w:val="center"/>
              <w:rPr>
                <w:rFonts w:ascii="Calibri" w:eastAsia="Times New Roman" w:hAnsi="Calibri" w:cs="Times New Roman"/>
                <w:b/>
                <w:bCs/>
                <w:color w:val="000000"/>
                <w:sz w:val="16"/>
                <w:szCs w:val="16"/>
                <w:lang w:val="en-GB" w:eastAsia="en-GB"/>
              </w:rPr>
            </w:pPr>
          </w:p>
        </w:tc>
      </w:tr>
      <w:tr w:rsidR="007D1958" w:rsidRPr="00593412" w14:paraId="465DBE00" w14:textId="77777777" w:rsidTr="00BE3E51">
        <w:trPr>
          <w:trHeight w:val="157"/>
        </w:trPr>
        <w:tc>
          <w:tcPr>
            <w:tcW w:w="1988" w:type="dxa"/>
            <w:tcBorders>
              <w:top w:val="single" w:sz="8" w:space="0" w:color="auto"/>
              <w:left w:val="double" w:sz="6" w:space="0" w:color="auto"/>
              <w:bottom w:val="single" w:sz="8" w:space="0" w:color="auto"/>
              <w:right w:val="single" w:sz="8" w:space="0" w:color="auto"/>
            </w:tcBorders>
            <w:vAlign w:val="center"/>
            <w:hideMark/>
          </w:tcPr>
          <w:p w14:paraId="3E146B5E"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hideMark/>
          </w:tcPr>
          <w:p w14:paraId="3067D7FB" w14:textId="77777777" w:rsidR="007D1958" w:rsidRDefault="007D1958" w:rsidP="00BE3E51">
            <w:pP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hideMark/>
          </w:tcPr>
          <w:p w14:paraId="1AD58211" w14:textId="77777777" w:rsidR="007D1958" w:rsidRPr="00593412" w:rsidRDefault="007D1958" w:rsidP="00BE3E51">
            <w:pPr>
              <w:spacing w:after="0"/>
              <w:rPr>
                <w:sz w:val="20"/>
                <w:szCs w:val="20"/>
                <w:lang w:val="en-US" w:eastAsia="es-ES"/>
              </w:rPr>
            </w:pPr>
          </w:p>
        </w:tc>
        <w:tc>
          <w:tcPr>
            <w:tcW w:w="1701" w:type="dxa"/>
            <w:tcBorders>
              <w:top w:val="nil"/>
              <w:left w:val="single" w:sz="8" w:space="0" w:color="auto"/>
              <w:bottom w:val="single" w:sz="8" w:space="0" w:color="auto"/>
              <w:right w:val="nil"/>
            </w:tcBorders>
            <w:noWrap/>
            <w:vAlign w:val="center"/>
            <w:hideMark/>
          </w:tcPr>
          <w:p w14:paraId="0BEB7D67" w14:textId="77777777" w:rsidR="007D1958" w:rsidRPr="00593412" w:rsidRDefault="007D1958" w:rsidP="00BE3E51">
            <w:pPr>
              <w:spacing w:after="0"/>
              <w:rPr>
                <w:sz w:val="20"/>
                <w:szCs w:val="20"/>
                <w:lang w:val="en-US" w:eastAsia="es-ES"/>
              </w:rPr>
            </w:pPr>
          </w:p>
        </w:tc>
        <w:tc>
          <w:tcPr>
            <w:tcW w:w="1134" w:type="dxa"/>
            <w:tcBorders>
              <w:top w:val="nil"/>
              <w:left w:val="single" w:sz="8" w:space="0" w:color="auto"/>
              <w:bottom w:val="single" w:sz="8" w:space="0" w:color="auto"/>
              <w:right w:val="single" w:sz="8" w:space="0" w:color="auto"/>
            </w:tcBorders>
            <w:noWrap/>
            <w:vAlign w:val="center"/>
            <w:hideMark/>
          </w:tcPr>
          <w:p w14:paraId="643686DF" w14:textId="77777777" w:rsidR="007D1958" w:rsidRPr="00593412" w:rsidRDefault="007D1958" w:rsidP="00BE3E51">
            <w:pPr>
              <w:spacing w:after="0"/>
              <w:rPr>
                <w:sz w:val="20"/>
                <w:szCs w:val="20"/>
                <w:lang w:val="en-US" w:eastAsia="es-ES"/>
              </w:rPr>
            </w:pPr>
          </w:p>
        </w:tc>
        <w:tc>
          <w:tcPr>
            <w:tcW w:w="1984" w:type="dxa"/>
            <w:tcBorders>
              <w:top w:val="single" w:sz="8" w:space="0" w:color="auto"/>
              <w:left w:val="nil"/>
              <w:bottom w:val="single" w:sz="8" w:space="0" w:color="auto"/>
              <w:right w:val="double" w:sz="6" w:space="0" w:color="000000"/>
            </w:tcBorders>
            <w:vAlign w:val="center"/>
            <w:hideMark/>
          </w:tcPr>
          <w:p w14:paraId="1AE10A88" w14:textId="77777777" w:rsidR="007D1958" w:rsidRPr="00593412" w:rsidRDefault="007D1958" w:rsidP="00BE3E51">
            <w:pPr>
              <w:spacing w:after="0"/>
              <w:rPr>
                <w:sz w:val="20"/>
                <w:szCs w:val="20"/>
                <w:lang w:val="en-US" w:eastAsia="es-ES"/>
              </w:rPr>
            </w:pPr>
          </w:p>
        </w:tc>
      </w:tr>
      <w:tr w:rsidR="007D1958" w:rsidRPr="00593412" w14:paraId="656DEB6B" w14:textId="77777777" w:rsidTr="00BE3E51">
        <w:trPr>
          <w:trHeight w:val="202"/>
        </w:trPr>
        <w:tc>
          <w:tcPr>
            <w:tcW w:w="1988" w:type="dxa"/>
            <w:tcBorders>
              <w:top w:val="single" w:sz="8" w:space="0" w:color="auto"/>
              <w:left w:val="double" w:sz="6" w:space="0" w:color="auto"/>
              <w:bottom w:val="double" w:sz="6" w:space="0" w:color="auto"/>
              <w:right w:val="single" w:sz="8" w:space="0" w:color="auto"/>
            </w:tcBorders>
            <w:vAlign w:val="center"/>
            <w:hideMark/>
          </w:tcPr>
          <w:p w14:paraId="154EE17E" w14:textId="77777777" w:rsidR="007D1958" w:rsidRDefault="007D1958" w:rsidP="00BE3E5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hideMark/>
          </w:tcPr>
          <w:p w14:paraId="0E2D49EF" w14:textId="77777777" w:rsidR="007D1958" w:rsidRDefault="007D1958" w:rsidP="00BE3E51">
            <w:pP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hideMark/>
          </w:tcPr>
          <w:p w14:paraId="7A7A2146" w14:textId="77777777" w:rsidR="007D1958" w:rsidRPr="00593412" w:rsidRDefault="007D1958" w:rsidP="00BE3E51">
            <w:pPr>
              <w:spacing w:after="0"/>
              <w:rPr>
                <w:sz w:val="20"/>
                <w:szCs w:val="20"/>
                <w:lang w:val="en-US" w:eastAsia="es-ES"/>
              </w:rPr>
            </w:pPr>
          </w:p>
        </w:tc>
        <w:tc>
          <w:tcPr>
            <w:tcW w:w="1701" w:type="dxa"/>
            <w:tcBorders>
              <w:top w:val="nil"/>
              <w:left w:val="single" w:sz="8" w:space="0" w:color="auto"/>
              <w:bottom w:val="double" w:sz="6" w:space="0" w:color="auto"/>
              <w:right w:val="nil"/>
            </w:tcBorders>
            <w:noWrap/>
            <w:vAlign w:val="center"/>
            <w:hideMark/>
          </w:tcPr>
          <w:p w14:paraId="3A5B7743" w14:textId="77777777" w:rsidR="007D1958" w:rsidRPr="00593412" w:rsidRDefault="007D1958" w:rsidP="00BE3E51">
            <w:pPr>
              <w:spacing w:after="0"/>
              <w:rPr>
                <w:sz w:val="20"/>
                <w:szCs w:val="20"/>
                <w:lang w:val="en-US" w:eastAsia="es-ES"/>
              </w:rPr>
            </w:pPr>
          </w:p>
        </w:tc>
        <w:tc>
          <w:tcPr>
            <w:tcW w:w="1134" w:type="dxa"/>
            <w:tcBorders>
              <w:top w:val="nil"/>
              <w:left w:val="single" w:sz="8" w:space="0" w:color="auto"/>
              <w:bottom w:val="double" w:sz="6" w:space="0" w:color="auto"/>
              <w:right w:val="single" w:sz="8" w:space="0" w:color="auto"/>
            </w:tcBorders>
            <w:noWrap/>
            <w:vAlign w:val="center"/>
            <w:hideMark/>
          </w:tcPr>
          <w:p w14:paraId="61FB107E" w14:textId="77777777" w:rsidR="007D1958" w:rsidRPr="00593412" w:rsidRDefault="007D1958" w:rsidP="00BE3E51">
            <w:pPr>
              <w:spacing w:after="0"/>
              <w:rPr>
                <w:sz w:val="20"/>
                <w:szCs w:val="20"/>
                <w:lang w:val="en-US" w:eastAsia="es-ES"/>
              </w:rPr>
            </w:pPr>
          </w:p>
        </w:tc>
        <w:tc>
          <w:tcPr>
            <w:tcW w:w="1984" w:type="dxa"/>
            <w:tcBorders>
              <w:top w:val="single" w:sz="8" w:space="0" w:color="auto"/>
              <w:left w:val="nil"/>
              <w:bottom w:val="double" w:sz="6" w:space="0" w:color="auto"/>
              <w:right w:val="double" w:sz="6" w:space="0" w:color="000000"/>
            </w:tcBorders>
            <w:vAlign w:val="center"/>
            <w:hideMark/>
          </w:tcPr>
          <w:p w14:paraId="77B492BA" w14:textId="77777777" w:rsidR="007D1958" w:rsidRPr="00593412" w:rsidRDefault="007D1958" w:rsidP="00BE3E51">
            <w:pPr>
              <w:spacing w:after="0"/>
              <w:rPr>
                <w:sz w:val="20"/>
                <w:szCs w:val="20"/>
                <w:lang w:val="en-US" w:eastAsia="es-ES"/>
              </w:rPr>
            </w:pPr>
          </w:p>
        </w:tc>
      </w:tr>
    </w:tbl>
    <w:p w14:paraId="7D2CD7A4" w14:textId="77777777" w:rsidR="007D1958" w:rsidRPr="007D1958" w:rsidRDefault="007D1958" w:rsidP="00EC1AC5">
      <w:pPr>
        <w:spacing w:after="0"/>
        <w:jc w:val="center"/>
        <w:rPr>
          <w: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A75C8">
      <w:headerReference w:type="default" r:id="rId11"/>
      <w:footerReference w:type="default" r:id="rId12"/>
      <w:headerReference w:type="first" r:id="rId13"/>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0A63F" w14:textId="77777777" w:rsidR="00106BA3" w:rsidRDefault="00106BA3" w:rsidP="00261299">
      <w:pPr>
        <w:spacing w:after="0" w:line="240" w:lineRule="auto"/>
      </w:pPr>
      <w:r>
        <w:separator/>
      </w:r>
    </w:p>
  </w:endnote>
  <w:endnote w:type="continuationSeparator" w:id="0">
    <w:p w14:paraId="70BBA508" w14:textId="77777777" w:rsidR="00106BA3" w:rsidRDefault="00106BA3"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r w:rsidRPr="00114066">
        <w:rPr>
          <w:rFonts w:cstheme="minorHAnsi"/>
          <w:lang w:val="en-GB"/>
        </w:rPr>
        <w:t>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r w:rsidRPr="00114066">
        <w:rPr>
          <w:rFonts w:cstheme="minorHAnsi"/>
          <w:lang w:val="en-GB"/>
        </w:rPr>
        <w:t>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r w:rsidRPr="00114066">
        <w:rPr>
          <w:rFonts w:cstheme="minorHAnsi"/>
          <w:lang w:val="en-GB"/>
        </w:rPr>
        <w:t>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37"/>
        <w:gridCol w:w="3656"/>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44ED5FD5" w14:textId="77777777" w:rsidR="007D1958" w:rsidRDefault="007D1958" w:rsidP="007D1958">
      <w:pPr>
        <w:spacing w:before="120" w:after="120"/>
        <w:ind w:left="284"/>
        <w:jc w:val="both"/>
        <w:rPr>
          <w:rFonts w:cstheme="minorHAnsi"/>
          <w:sz w:val="20"/>
          <w:szCs w:val="20"/>
          <w:lang w:val="en-GB"/>
        </w:rPr>
      </w:pPr>
      <w:r>
        <w:rPr>
          <w:rStyle w:val="Refdenotaalfinal"/>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r>
        <w:rPr>
          <w:rFonts w:cstheme="minorHAnsi"/>
          <w:sz w:val="20"/>
          <w:szCs w:val="20"/>
          <w:lang w:val="en-GB"/>
        </w:rPr>
        <w:t>must be filled in only in case it differs from that of the Contact person mentioned at the top of the document.</w:t>
      </w:r>
    </w:p>
  </w:endnote>
  <w:endnote w:id="14">
    <w:p w14:paraId="618240CC" w14:textId="77777777" w:rsidR="007D1958" w:rsidRDefault="007D1958" w:rsidP="007D1958">
      <w:pPr>
        <w:spacing w:before="120" w:after="120"/>
        <w:ind w:left="284"/>
        <w:jc w:val="both"/>
        <w:rPr>
          <w:rFonts w:cstheme="minorHAnsi"/>
          <w:sz w:val="20"/>
          <w:szCs w:val="20"/>
          <w:lang w:val="en-GB"/>
        </w:rPr>
      </w:pPr>
      <w:r>
        <w:rPr>
          <w:rStyle w:val="Refdenotaalfinal"/>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xml:space="preserve">: the name and email of the Responsible person </w:t>
      </w:r>
      <w:r>
        <w:rPr>
          <w:rFonts w:cstheme="minorHAnsi"/>
          <w:sz w:val="20"/>
          <w:szCs w:val="20"/>
          <w:lang w:val="en-GB"/>
        </w:rPr>
        <w:t>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573B94BA" w:rsidR="00774BD5" w:rsidRDefault="00774BD5">
        <w:pPr>
          <w:pStyle w:val="Piedepgina"/>
          <w:jc w:val="center"/>
        </w:pPr>
        <w:r>
          <w:fldChar w:fldCharType="begin"/>
        </w:r>
        <w:r>
          <w:instrText xml:space="preserve"> PAGE   \* MERGEFORMAT </w:instrText>
        </w:r>
        <w:r>
          <w:fldChar w:fldCharType="separate"/>
        </w:r>
        <w:r w:rsidR="007D1958">
          <w:rPr>
            <w:noProof/>
          </w:rPr>
          <w:t>5</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2C5D" w14:textId="77777777" w:rsidR="00106BA3" w:rsidRDefault="00106BA3" w:rsidP="00261299">
      <w:pPr>
        <w:spacing w:after="0" w:line="240" w:lineRule="auto"/>
      </w:pPr>
      <w:r>
        <w:separator/>
      </w:r>
    </w:p>
  </w:footnote>
  <w:footnote w:type="continuationSeparator" w:id="0">
    <w:p w14:paraId="40FBFC5A" w14:textId="77777777" w:rsidR="00106BA3" w:rsidRDefault="00106B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1EF9"/>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1958"/>
    <w:rsid w:val="007D38D8"/>
    <w:rsid w:val="007D6343"/>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B65"/>
    <w:rsid w:val="00F91953"/>
    <w:rsid w:val="00F949B6"/>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A9F66B03-A802-4CA8-B5BD-71E92304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096da0-7658-45d2-ba1d-117eb64c3931"/>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E6A37-8AA0-4E39-9A24-0E5227A3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985</Words>
  <Characters>5421</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Gloria Valls Camps</cp:lastModifiedBy>
  <cp:revision>3</cp:revision>
  <cp:lastPrinted>2017-11-15T09:24:00Z</cp:lastPrinted>
  <dcterms:created xsi:type="dcterms:W3CDTF">2021-01-11T14:44:00Z</dcterms:created>
  <dcterms:modified xsi:type="dcterms:W3CDTF">2021-01-11T14:45:00Z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