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7325" w14:textId="3D9A14A2" w:rsidR="00C00502" w:rsidRPr="002C4893" w:rsidRDefault="00B50F1D" w:rsidP="00C00502">
      <w:pPr>
        <w:pStyle w:val="Ttol1"/>
        <w:spacing w:before="0"/>
        <w:rPr>
          <w:rFonts w:ascii="Corbel" w:hAnsi="Corbel"/>
          <w:noProof/>
          <w:color w:val="0D5672"/>
          <w:spacing w:val="-7"/>
          <w:sz w:val="48"/>
          <w:szCs w:val="48"/>
          <w:lang w:val="es-ES"/>
        </w:rPr>
      </w:pPr>
      <w:r>
        <w:rPr>
          <w:rFonts w:ascii="Corbel" w:hAnsi="Corbel"/>
          <w:noProof/>
          <w:color w:val="0D5672"/>
          <w:spacing w:val="-7"/>
          <w:sz w:val="48"/>
          <w:szCs w:val="48"/>
          <w:lang w:val="es-ES"/>
        </w:rPr>
        <w:t>CARTA DE ADMISIÓN</w:t>
      </w:r>
    </w:p>
    <w:p w14:paraId="51CF2157" w14:textId="77777777" w:rsidR="00C00502" w:rsidRPr="00B50F1D" w:rsidRDefault="00C00502" w:rsidP="00EF0EE0">
      <w:pPr>
        <w:pStyle w:val="Ttol1"/>
        <w:spacing w:before="0" w:after="120"/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</w:pP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DOCTORA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DO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 xml:space="preserve"> DE CIRUG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Í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 xml:space="preserve">A 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Y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 xml:space="preserve"> CI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E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NCI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A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S MORFOL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Ó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GI</w:t>
      </w:r>
      <w:r w:rsidR="007F4844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CA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S</w:t>
      </w:r>
      <w:r w:rsidR="00EC0901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 xml:space="preserve"> (</w:t>
      </w:r>
      <w:r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RD 99/2011</w:t>
      </w:r>
      <w:r w:rsidR="00EC0901" w:rsidRPr="00B50F1D">
        <w:rPr>
          <w:rFonts w:ascii="Corbel" w:hAnsi="Corbel"/>
          <w:b/>
          <w:bCs/>
          <w:noProof/>
          <w:color w:val="0D5672"/>
          <w:spacing w:val="-7"/>
          <w:sz w:val="28"/>
          <w:szCs w:val="28"/>
          <w:lang w:val="es-ES"/>
        </w:rPr>
        <w:t>)</w:t>
      </w:r>
    </w:p>
    <w:p w14:paraId="123EF62D" w14:textId="77777777" w:rsidR="00066685" w:rsidRPr="007F4844" w:rsidRDefault="00C00502" w:rsidP="00EF0EE0">
      <w:pPr>
        <w:pStyle w:val="Ttol1"/>
        <w:spacing w:before="240"/>
        <w:jc w:val="left"/>
        <w:rPr>
          <w:noProof/>
          <w:sz w:val="32"/>
          <w:szCs w:val="32"/>
          <w:lang w:val="es-ES"/>
        </w:rPr>
      </w:pPr>
      <w:r w:rsidRPr="007F4844">
        <w:rPr>
          <w:rFonts w:ascii="Corbel" w:hAnsi="Corbel"/>
          <w:noProof/>
          <w:color w:val="1481AB"/>
          <w:sz w:val="32"/>
          <w:szCs w:val="32"/>
          <w:lang w:val="es-ES"/>
        </w:rPr>
        <w:t>DA</w:t>
      </w:r>
      <w:r w:rsidR="007F4844" w:rsidRPr="007F4844">
        <w:rPr>
          <w:rFonts w:ascii="Corbel" w:hAnsi="Corbel"/>
          <w:noProof/>
          <w:color w:val="1481AB"/>
          <w:sz w:val="32"/>
          <w:szCs w:val="32"/>
          <w:lang w:val="es-ES"/>
        </w:rPr>
        <w:t>TO</w:t>
      </w:r>
      <w:r w:rsidRPr="007F4844">
        <w:rPr>
          <w:rFonts w:ascii="Corbel" w:hAnsi="Corbel"/>
          <w:noProof/>
          <w:color w:val="1481AB"/>
          <w:sz w:val="32"/>
          <w:szCs w:val="32"/>
          <w:lang w:val="es-ES"/>
        </w:rPr>
        <w:t>S PERSONAL</w:t>
      </w:r>
      <w:r w:rsidR="007F4844" w:rsidRPr="007F4844">
        <w:rPr>
          <w:rFonts w:ascii="Corbel" w:hAnsi="Corbel"/>
          <w:noProof/>
          <w:color w:val="1481AB"/>
          <w:sz w:val="32"/>
          <w:szCs w:val="32"/>
          <w:lang w:val="es-ES"/>
        </w:rPr>
        <w:t>E</w:t>
      </w:r>
      <w:r w:rsidRPr="007F4844">
        <w:rPr>
          <w:rFonts w:ascii="Corbel" w:hAnsi="Corbel"/>
          <w:noProof/>
          <w:color w:val="1481AB"/>
          <w:sz w:val="32"/>
          <w:szCs w:val="32"/>
          <w:lang w:val="es-ES"/>
        </w:rPr>
        <w:t>S</w:t>
      </w:r>
    </w:p>
    <w:p w14:paraId="1476E196" w14:textId="77777777" w:rsidR="00C00502" w:rsidRPr="007F4844" w:rsidRDefault="00C00502" w:rsidP="00C00502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NOM</w:t>
      </w:r>
      <w:r w:rsidR="007F4844" w:rsidRPr="007F4844">
        <w:rPr>
          <w:rFonts w:ascii="Corbel" w:hAnsi="Corbel"/>
          <w:noProof/>
          <w:sz w:val="24"/>
          <w:szCs w:val="24"/>
          <w:lang w:val="es-ES"/>
        </w:rPr>
        <w:t>BRE</w:t>
      </w:r>
      <w:r w:rsidRPr="007F4844">
        <w:rPr>
          <w:rFonts w:ascii="Corbel" w:hAnsi="Corbel"/>
          <w:noProof/>
          <w:sz w:val="24"/>
          <w:szCs w:val="24"/>
          <w:lang w:val="es-ES"/>
        </w:rPr>
        <w:t xml:space="preserve"> </w:t>
      </w:r>
      <w:r w:rsidR="007F4844">
        <w:rPr>
          <w:rFonts w:ascii="Corbel" w:hAnsi="Corbel"/>
          <w:noProof/>
          <w:sz w:val="24"/>
          <w:szCs w:val="24"/>
          <w:lang w:val="es-ES"/>
        </w:rPr>
        <w:t>Y</w:t>
      </w:r>
      <w:r w:rsidRPr="007F4844">
        <w:rPr>
          <w:rFonts w:ascii="Corbel" w:hAnsi="Corbel"/>
          <w:noProof/>
          <w:sz w:val="24"/>
          <w:szCs w:val="24"/>
          <w:lang w:val="es-ES"/>
        </w:rPr>
        <w:t xml:space="preserve"> </w:t>
      </w:r>
      <w:r w:rsidR="007F4844">
        <w:rPr>
          <w:rFonts w:ascii="Corbel" w:hAnsi="Corbel"/>
          <w:noProof/>
          <w:sz w:val="24"/>
          <w:szCs w:val="24"/>
          <w:lang w:val="es-ES"/>
        </w:rPr>
        <w:t>APELLIDOS</w:t>
      </w:r>
      <w:r w:rsidRPr="007F4844">
        <w:rPr>
          <w:rFonts w:ascii="Corbel" w:hAnsi="Corbel"/>
          <w:noProof/>
          <w:sz w:val="24"/>
          <w:szCs w:val="24"/>
          <w:lang w:val="es-ES"/>
        </w:rPr>
        <w:t>:</w:t>
      </w:r>
    </w:p>
    <w:p w14:paraId="2FB8E4AD" w14:textId="77777777" w:rsidR="00C00502" w:rsidRPr="00C650FE" w:rsidRDefault="007F4844" w:rsidP="00C00502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DNI/NIE/PAS</w:t>
      </w:r>
      <w:r w:rsidR="00C00502" w:rsidRPr="00C650FE">
        <w:rPr>
          <w:rFonts w:ascii="Corbel" w:hAnsi="Corbel"/>
          <w:noProof/>
          <w:sz w:val="24"/>
          <w:szCs w:val="24"/>
          <w:lang w:val="es-ES"/>
        </w:rPr>
        <w:t>APORT</w:t>
      </w:r>
      <w:r>
        <w:rPr>
          <w:rFonts w:ascii="Corbel" w:hAnsi="Corbel"/>
          <w:noProof/>
          <w:sz w:val="24"/>
          <w:szCs w:val="24"/>
          <w:lang w:val="es-ES"/>
        </w:rPr>
        <w:t>E</w:t>
      </w:r>
      <w:r w:rsidR="00C00502"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632988A1" w14:textId="77777777" w:rsidR="00066685" w:rsidRPr="00C650FE" w:rsidRDefault="00C00502" w:rsidP="00DC2E51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</w:t>
      </w:r>
      <w:r w:rsidR="007F4844">
        <w:rPr>
          <w:rFonts w:ascii="Corbel" w:hAnsi="Corbel"/>
          <w:noProof/>
          <w:sz w:val="24"/>
          <w:szCs w:val="24"/>
          <w:lang w:val="es-ES"/>
        </w:rPr>
        <w:t xml:space="preserve">O </w:t>
      </w:r>
      <w:r w:rsidRPr="00C650FE">
        <w:rPr>
          <w:rFonts w:ascii="Corbel" w:hAnsi="Corbel"/>
          <w:noProof/>
          <w:sz w:val="24"/>
          <w:szCs w:val="24"/>
          <w:lang w:val="es-ES"/>
        </w:rPr>
        <w:t>E</w:t>
      </w:r>
      <w:r w:rsidR="007F4844">
        <w:rPr>
          <w:rFonts w:ascii="Corbel" w:hAnsi="Corbel"/>
          <w:noProof/>
          <w:sz w:val="24"/>
          <w:szCs w:val="24"/>
          <w:lang w:val="es-ES"/>
        </w:rPr>
        <w:t>LECTRÓNICO</w:t>
      </w:r>
      <w:r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2AB53650" w14:textId="762FCAFE" w:rsidR="00956154" w:rsidRPr="00C650FE" w:rsidRDefault="00956154" w:rsidP="00956154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ESTUDIOS REALIZADOS 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>(</w:t>
      </w:r>
      <w:r w:rsidR="00721F90">
        <w:rPr>
          <w:rFonts w:ascii="Corbel" w:hAnsi="Corbel"/>
          <w:bCs/>
          <w:noProof/>
          <w:color w:val="1481AB"/>
          <w:sz w:val="24"/>
          <w:szCs w:val="24"/>
          <w:lang w:val="es-ES"/>
        </w:rPr>
        <w:t>reproducir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tant</w:t>
      </w:r>
      <w:r w:rsidR="00721F90">
        <w:rPr>
          <w:rFonts w:ascii="Corbel" w:hAnsi="Corbel"/>
          <w:bCs/>
          <w:noProof/>
          <w:color w:val="1481AB"/>
          <w:sz w:val="24"/>
          <w:szCs w:val="24"/>
          <w:lang w:val="es-ES"/>
        </w:rPr>
        <w:t>a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>s ve</w:t>
      </w:r>
      <w:r w:rsidR="00721F90">
        <w:rPr>
          <w:rFonts w:ascii="Corbel" w:hAnsi="Corbel"/>
          <w:bCs/>
          <w:noProof/>
          <w:color w:val="1481AB"/>
          <w:sz w:val="24"/>
          <w:szCs w:val="24"/>
          <w:lang w:val="es-ES"/>
        </w:rPr>
        <w:t>c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>es com</w:t>
      </w:r>
      <w:r w:rsidR="00721F90">
        <w:rPr>
          <w:rFonts w:ascii="Corbel" w:hAnsi="Corbel"/>
          <w:bCs/>
          <w:noProof/>
          <w:color w:val="1481AB"/>
          <w:sz w:val="24"/>
          <w:szCs w:val="24"/>
          <w:lang w:val="es-ES"/>
        </w:rPr>
        <w:t>o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</w:t>
      </w:r>
      <w:r w:rsidR="00721F90">
        <w:rPr>
          <w:rFonts w:ascii="Corbel" w:hAnsi="Corbel"/>
          <w:bCs/>
          <w:noProof/>
          <w:color w:val="1481AB"/>
          <w:sz w:val="24"/>
          <w:szCs w:val="24"/>
          <w:lang w:val="es-ES"/>
        </w:rPr>
        <w:t>sea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necesari</w:t>
      </w:r>
      <w:r w:rsidR="00721F90">
        <w:rPr>
          <w:rFonts w:ascii="Corbel" w:hAnsi="Corbel"/>
          <w:bCs/>
          <w:noProof/>
          <w:color w:val="1481AB"/>
          <w:sz w:val="24"/>
          <w:szCs w:val="24"/>
          <w:lang w:val="es-ES"/>
        </w:rPr>
        <w:t>o</w:t>
      </w:r>
      <w:r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>)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</w:p>
    <w:p w14:paraId="04F16206" w14:textId="692A3FF7" w:rsidR="00956154" w:rsidRPr="00C650FE" w:rsidRDefault="00956154" w:rsidP="00956154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</w:t>
      </w:r>
      <w:r>
        <w:rPr>
          <w:noProof/>
          <w:sz w:val="24"/>
          <w:szCs w:val="24"/>
          <w:lang w:val="es-ES"/>
        </w:rPr>
        <w:t>U</w:t>
      </w:r>
      <w:r w:rsidRPr="00C650FE">
        <w:rPr>
          <w:noProof/>
          <w:sz w:val="24"/>
          <w:szCs w:val="24"/>
          <w:lang w:val="es-ES"/>
        </w:rPr>
        <w:t>L</w:t>
      </w:r>
      <w:r>
        <w:rPr>
          <w:noProof/>
          <w:sz w:val="24"/>
          <w:szCs w:val="24"/>
          <w:lang w:val="es-ES"/>
        </w:rPr>
        <w:t>ACIÓ</w:t>
      </w:r>
      <w:r w:rsidR="00721F90">
        <w:rPr>
          <w:noProof/>
          <w:sz w:val="24"/>
          <w:szCs w:val="24"/>
          <w:lang w:val="es-ES"/>
        </w:rPr>
        <w:t>N</w:t>
      </w:r>
      <w:r>
        <w:rPr>
          <w:noProof/>
          <w:sz w:val="24"/>
          <w:szCs w:val="24"/>
          <w:lang w:val="es-ES"/>
        </w:rPr>
        <w:t xml:space="preserve"> UNIVERSIT</w:t>
      </w:r>
      <w:r w:rsidR="00721F90">
        <w:rPr>
          <w:noProof/>
          <w:sz w:val="24"/>
          <w:szCs w:val="24"/>
          <w:lang w:val="es-ES"/>
        </w:rPr>
        <w:t>A</w:t>
      </w:r>
      <w:r>
        <w:rPr>
          <w:noProof/>
          <w:sz w:val="24"/>
          <w:szCs w:val="24"/>
          <w:lang w:val="es-ES"/>
        </w:rPr>
        <w:t>RIA</w:t>
      </w:r>
      <w:r w:rsidRPr="00C650FE">
        <w:rPr>
          <w:noProof/>
          <w:sz w:val="24"/>
          <w:szCs w:val="24"/>
          <w:lang w:val="es-ES"/>
        </w:rPr>
        <w:t>:</w:t>
      </w:r>
    </w:p>
    <w:p w14:paraId="3B4A342E" w14:textId="05765A03" w:rsidR="00956154" w:rsidRPr="00C650FE" w:rsidRDefault="00956154" w:rsidP="00956154">
      <w:pPr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UNIVERSI</w:t>
      </w:r>
      <w:r w:rsidR="00721F90">
        <w:rPr>
          <w:noProof/>
          <w:sz w:val="24"/>
          <w:szCs w:val="24"/>
          <w:lang w:val="es-ES"/>
        </w:rPr>
        <w:t>D</w:t>
      </w:r>
      <w:r>
        <w:rPr>
          <w:noProof/>
          <w:sz w:val="24"/>
          <w:szCs w:val="24"/>
          <w:lang w:val="es-ES"/>
        </w:rPr>
        <w:t>A</w:t>
      </w:r>
      <w:r w:rsidR="00F86516">
        <w:rPr>
          <w:noProof/>
          <w:sz w:val="24"/>
          <w:szCs w:val="24"/>
          <w:lang w:val="es-ES"/>
        </w:rPr>
        <w:t>D</w:t>
      </w:r>
      <w:r w:rsidRPr="00C650FE">
        <w:rPr>
          <w:noProof/>
          <w:sz w:val="24"/>
          <w:szCs w:val="24"/>
          <w:lang w:val="es-ES"/>
        </w:rPr>
        <w:t>:</w:t>
      </w:r>
      <w:r>
        <w:rPr>
          <w:noProof/>
          <w:sz w:val="24"/>
          <w:szCs w:val="24"/>
          <w:lang w:val="es-ES"/>
        </w:rPr>
        <w:t xml:space="preserve"> </w:t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</w:p>
    <w:p w14:paraId="28C0A4CD" w14:textId="38B34FDD" w:rsidR="00956154" w:rsidRDefault="00956154" w:rsidP="00956154">
      <w:pPr>
        <w:pBdr>
          <w:bottom w:val="single" w:sz="6" w:space="1" w:color="auto"/>
        </w:pBdr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PAÍS:</w:t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  <w:t>A</w:t>
      </w:r>
      <w:r w:rsidR="00F86516">
        <w:rPr>
          <w:noProof/>
          <w:sz w:val="24"/>
          <w:szCs w:val="24"/>
          <w:lang w:val="es-ES"/>
        </w:rPr>
        <w:t>ÑO</w:t>
      </w:r>
      <w:r>
        <w:rPr>
          <w:noProof/>
          <w:sz w:val="24"/>
          <w:szCs w:val="24"/>
          <w:lang w:val="es-ES"/>
        </w:rPr>
        <w:t xml:space="preserve"> DE FINALIZACIÓ</w:t>
      </w:r>
      <w:r w:rsidR="00F86516">
        <w:rPr>
          <w:noProof/>
          <w:sz w:val="24"/>
          <w:szCs w:val="24"/>
          <w:lang w:val="es-ES"/>
        </w:rPr>
        <w:t>N</w:t>
      </w:r>
      <w:r w:rsidRPr="00C650FE">
        <w:rPr>
          <w:noProof/>
          <w:sz w:val="24"/>
          <w:szCs w:val="24"/>
          <w:lang w:val="es-ES"/>
        </w:rPr>
        <w:t>:</w:t>
      </w:r>
    </w:p>
    <w:p w14:paraId="2F6A3B85" w14:textId="65F832AF" w:rsidR="00F979B1" w:rsidRPr="00C650FE" w:rsidRDefault="00F979B1" w:rsidP="00F979B1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 w:rsidRPr="00C650FE">
        <w:rPr>
          <w:rFonts w:ascii="Corbel" w:hAnsi="Corbel"/>
          <w:noProof/>
          <w:color w:val="1481AB"/>
          <w:sz w:val="32"/>
          <w:szCs w:val="32"/>
          <w:lang w:val="es-ES"/>
        </w:rPr>
        <w:t>DA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>TO</w:t>
      </w:r>
      <w:r w:rsidRPr="00C650FE">
        <w:rPr>
          <w:rFonts w:ascii="Corbel" w:hAnsi="Corbel"/>
          <w:noProof/>
          <w:color w:val="1481AB"/>
          <w:sz w:val="32"/>
          <w:szCs w:val="32"/>
          <w:lang w:val="es-ES"/>
        </w:rPr>
        <w:t>S DEL PRO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>Y</w:t>
      </w:r>
      <w:r w:rsidRPr="00C650FE">
        <w:rPr>
          <w:rFonts w:ascii="Corbel" w:hAnsi="Corbel"/>
          <w:noProof/>
          <w:color w:val="1481AB"/>
          <w:sz w:val="32"/>
          <w:szCs w:val="32"/>
          <w:lang w:val="es-ES"/>
        </w:rPr>
        <w:t>ECT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O </w:t>
      </w:r>
      <w:r w:rsidRPr="00846C42">
        <w:rPr>
          <w:rFonts w:ascii="Corbel" w:eastAsiaTheme="minorEastAsia" w:hAnsi="Corbel" w:cstheme="minorBidi"/>
          <w:bCs/>
          <w:noProof/>
          <w:color w:val="1481AB"/>
          <w:sz w:val="24"/>
          <w:szCs w:val="24"/>
          <w:lang w:val="es-ES"/>
        </w:rPr>
        <w:t>(</w:t>
      </w:r>
      <w:r w:rsidR="00DA3402">
        <w:rPr>
          <w:rFonts w:ascii="Corbel" w:eastAsiaTheme="minorEastAsia" w:hAnsi="Corbel" w:cstheme="minorBidi"/>
          <w:bCs/>
          <w:noProof/>
          <w:color w:val="1481AB"/>
          <w:sz w:val="24"/>
          <w:szCs w:val="24"/>
          <w:lang w:val="es-ES"/>
        </w:rPr>
        <w:t>es necesario</w:t>
      </w:r>
      <w:r w:rsidRPr="00846C42">
        <w:rPr>
          <w:rFonts w:ascii="Corbel" w:eastAsiaTheme="minorEastAsia" w:hAnsi="Corbel" w:cstheme="minorBidi"/>
          <w:bCs/>
          <w:noProof/>
          <w:color w:val="1481AB"/>
          <w:sz w:val="24"/>
          <w:szCs w:val="24"/>
          <w:lang w:val="es-ES"/>
        </w:rPr>
        <w:t xml:space="preserve"> escribir el título en los 3 idiomas)</w:t>
      </w:r>
    </w:p>
    <w:p w14:paraId="197A3B21" w14:textId="77777777" w:rsidR="00F979B1" w:rsidRPr="00C650FE" w:rsidRDefault="00F979B1" w:rsidP="00F979B1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</w:t>
      </w:r>
      <w:r>
        <w:rPr>
          <w:noProof/>
          <w:sz w:val="24"/>
          <w:szCs w:val="24"/>
          <w:lang w:val="es-ES"/>
        </w:rPr>
        <w:t>O</w:t>
      </w:r>
      <w:r w:rsidRPr="00C650FE">
        <w:rPr>
          <w:noProof/>
          <w:sz w:val="24"/>
          <w:szCs w:val="24"/>
          <w:lang w:val="es-ES"/>
        </w:rPr>
        <w:t>L DEL PRO</w:t>
      </w:r>
      <w:r>
        <w:rPr>
          <w:noProof/>
          <w:sz w:val="24"/>
          <w:szCs w:val="24"/>
          <w:lang w:val="es-ES"/>
        </w:rPr>
        <w:t>J</w:t>
      </w:r>
      <w:r w:rsidRPr="00C650FE">
        <w:rPr>
          <w:noProof/>
          <w:sz w:val="24"/>
          <w:szCs w:val="24"/>
          <w:lang w:val="es-ES"/>
        </w:rPr>
        <w:t>ECT</w:t>
      </w:r>
      <w:r>
        <w:rPr>
          <w:noProof/>
          <w:sz w:val="24"/>
          <w:szCs w:val="24"/>
          <w:lang w:val="es-ES"/>
        </w:rPr>
        <w:t>E</w:t>
      </w:r>
      <w:r w:rsidRPr="00C650FE">
        <w:rPr>
          <w:noProof/>
          <w:sz w:val="24"/>
          <w:szCs w:val="24"/>
          <w:lang w:val="es-ES"/>
        </w:rPr>
        <w:t xml:space="preserve"> (en catal</w:t>
      </w:r>
      <w:r>
        <w:rPr>
          <w:noProof/>
          <w:sz w:val="24"/>
          <w:szCs w:val="24"/>
          <w:lang w:val="es-ES"/>
        </w:rPr>
        <w:t>án</w:t>
      </w:r>
      <w:r w:rsidRPr="00C650FE">
        <w:rPr>
          <w:noProof/>
          <w:sz w:val="24"/>
          <w:szCs w:val="24"/>
          <w:lang w:val="es-ES"/>
        </w:rPr>
        <w:t>):</w:t>
      </w:r>
    </w:p>
    <w:p w14:paraId="013B245A" w14:textId="77777777" w:rsidR="00F979B1" w:rsidRPr="00C650FE" w:rsidRDefault="00F979B1" w:rsidP="00F979B1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TÍTULO D</w:t>
      </w:r>
      <w:r>
        <w:rPr>
          <w:noProof/>
          <w:sz w:val="24"/>
          <w:szCs w:val="24"/>
          <w:lang w:val="es-ES"/>
        </w:rPr>
        <w:t>EL PROYECTO (en castellano</w:t>
      </w:r>
      <w:r w:rsidRPr="00C650FE">
        <w:rPr>
          <w:noProof/>
          <w:sz w:val="24"/>
          <w:szCs w:val="24"/>
          <w:lang w:val="es-ES"/>
        </w:rPr>
        <w:t>):</w:t>
      </w:r>
    </w:p>
    <w:p w14:paraId="54EE4F7C" w14:textId="77777777" w:rsidR="00F979B1" w:rsidRPr="00C650FE" w:rsidRDefault="00F979B1" w:rsidP="00F979B1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 xml:space="preserve">PROJECT TITLE (en </w:t>
      </w:r>
      <w:r>
        <w:rPr>
          <w:noProof/>
          <w:sz w:val="24"/>
          <w:szCs w:val="24"/>
          <w:lang w:val="es-ES"/>
        </w:rPr>
        <w:t>i</w:t>
      </w:r>
      <w:r w:rsidRPr="00C650FE">
        <w:rPr>
          <w:noProof/>
          <w:sz w:val="24"/>
          <w:szCs w:val="24"/>
          <w:lang w:val="es-ES"/>
        </w:rPr>
        <w:t>ngl</w:t>
      </w:r>
      <w:r>
        <w:rPr>
          <w:noProof/>
          <w:sz w:val="24"/>
          <w:szCs w:val="24"/>
          <w:lang w:val="es-ES"/>
        </w:rPr>
        <w:t>é</w:t>
      </w:r>
      <w:r w:rsidRPr="00C650FE">
        <w:rPr>
          <w:noProof/>
          <w:sz w:val="24"/>
          <w:szCs w:val="24"/>
          <w:lang w:val="es-ES"/>
        </w:rPr>
        <w:t>s):</w:t>
      </w:r>
    </w:p>
    <w:p w14:paraId="18B57F53" w14:textId="2098AE0F" w:rsidR="00F979B1" w:rsidRDefault="006B7D93" w:rsidP="00B851BC">
      <w:pPr>
        <w:spacing w:before="240" w:after="40"/>
        <w:rPr>
          <w:rFonts w:ascii="Corbel" w:hAnsi="Corbel"/>
          <w:bCs/>
          <w:noProof/>
          <w:color w:val="1481AB"/>
          <w:sz w:val="24"/>
          <w:szCs w:val="24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>BREVE DESCRIPCIÓN DEL ESTUDIO A DESARROLLAR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. </w:t>
      </w:r>
      <w:r>
        <w:rPr>
          <w:rFonts w:ascii="Corbel" w:hAnsi="Corbel"/>
          <w:bCs/>
          <w:noProof/>
          <w:color w:val="1481AB"/>
          <w:sz w:val="24"/>
          <w:szCs w:val="24"/>
          <w:lang w:val="es-ES"/>
        </w:rPr>
        <w:t>T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>ip</w:t>
      </w:r>
      <w:r w:rsidR="00DC5F47">
        <w:rPr>
          <w:rFonts w:ascii="Corbel" w:hAnsi="Corbel"/>
          <w:bCs/>
          <w:noProof/>
          <w:color w:val="1481AB"/>
          <w:sz w:val="24"/>
          <w:szCs w:val="24"/>
          <w:lang w:val="es-ES"/>
        </w:rPr>
        <w:t>o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d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e 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>estudi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os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acepta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do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>s: Experimental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e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s, 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con o sín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aleatorizació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n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y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observacional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e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>s analític</w:t>
      </w:r>
      <w:r w:rsidR="00846C42">
        <w:rPr>
          <w:rFonts w:ascii="Corbel" w:hAnsi="Corbel"/>
          <w:bCs/>
          <w:noProof/>
          <w:color w:val="1481AB"/>
          <w:sz w:val="24"/>
          <w:szCs w:val="24"/>
          <w:lang w:val="es-ES"/>
        </w:rPr>
        <w:t>o</w:t>
      </w:r>
      <w:r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>s</w:t>
      </w:r>
    </w:p>
    <w:p w14:paraId="3947DBCC" w14:textId="77777777" w:rsidR="00D01C8E" w:rsidRPr="003627A0" w:rsidRDefault="00D01C8E" w:rsidP="00D01C8E">
      <w:pPr>
        <w:pBdr>
          <w:bottom w:val="single" w:sz="4" w:space="1" w:color="auto"/>
        </w:pBdr>
        <w:rPr>
          <w:lang w:val="es-ES"/>
        </w:rPr>
      </w:pPr>
    </w:p>
    <w:p w14:paraId="397252D8" w14:textId="77777777" w:rsidR="00C42FCD" w:rsidRPr="00C4734B" w:rsidRDefault="00C42FCD" w:rsidP="00C42FC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 w:rsidRPr="00C4734B">
        <w:rPr>
          <w:rFonts w:ascii="Corbel" w:hAnsi="Corbel"/>
          <w:noProof/>
          <w:color w:val="1481AB"/>
          <w:sz w:val="32"/>
          <w:szCs w:val="32"/>
          <w:lang w:val="es-ES"/>
        </w:rPr>
        <w:t>LÍN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>E</w:t>
      </w:r>
      <w:r w:rsidRPr="00C4734B">
        <w:rPr>
          <w:rFonts w:ascii="Corbel" w:hAnsi="Corbel"/>
          <w:noProof/>
          <w:color w:val="1481AB"/>
          <w:sz w:val="32"/>
          <w:szCs w:val="32"/>
          <w:lang w:val="es-ES"/>
        </w:rPr>
        <w:t xml:space="preserve">A DE 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>INVESTIGACIÓN</w:t>
      </w:r>
    </w:p>
    <w:sdt>
      <w:sdtPr>
        <w:rPr>
          <w:rStyle w:val="Estil1"/>
          <w:lang w:val="es-ES"/>
        </w:rPr>
        <w:alias w:val="Línea de investigación"/>
        <w:tag w:val="Línea de investigación"/>
        <w:id w:val="2001383956"/>
        <w:placeholder>
          <w:docPart w:val="7D7446D47F704DB0BBB4AA9C0F453B34"/>
        </w:placeholder>
        <w:dropDownList>
          <w:listItem w:displayText="Escoge una línea de investigación" w:value="Escoge una línea de investigación"/>
          <w:listItem w:displayText="Anatomía humana" w:value="Anatomía humana"/>
          <w:listItem w:displayText="Anatomía patológica" w:value="Anatomía patológica"/>
          <w:listItem w:displayText="Cirugía general" w:value="Cirugía general"/>
          <w:listItem w:displayText="Cirugía ortopédica y traumatología" w:value="Cirugía ortopédica y traumatología"/>
          <w:listItem w:displayText="Oftalmología" w:value="Oftalmología"/>
          <w:listItem w:displayText="Otorrinolaringología" w:value="Otorrinolaringología"/>
          <w:listItem w:displayText="Urología" w:value="Urología"/>
        </w:dropDownList>
      </w:sdtPr>
      <w:sdtEndPr>
        <w:rPr>
          <w:rStyle w:val="Estil1"/>
        </w:rPr>
      </w:sdtEndPr>
      <w:sdtContent>
        <w:p w14:paraId="71E0EDDA" w14:textId="77777777" w:rsidR="00C42FCD" w:rsidRPr="00C00502" w:rsidRDefault="00C42FCD" w:rsidP="00C42FCD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rStyle w:val="Estil1"/>
              <w:lang w:val="es-ES"/>
            </w:rPr>
            <w:t>Escoge una línea de investigación</w:t>
          </w:r>
        </w:p>
      </w:sdtContent>
    </w:sdt>
    <w:p w14:paraId="31698869" w14:textId="7DCF3B20" w:rsidR="00B85808" w:rsidRPr="004E618D" w:rsidRDefault="00B85808" w:rsidP="00B85808">
      <w:pPr>
        <w:pStyle w:val="Ttol1"/>
        <w:pBdr>
          <w:bottom w:val="single" w:sz="6" w:space="1" w:color="auto"/>
        </w:pBdr>
        <w:spacing w:before="240"/>
        <w:jc w:val="left"/>
        <w:rPr>
          <w:rFonts w:ascii="Corbel" w:hAnsi="Corbel"/>
          <w:noProof/>
          <w:color w:val="auto"/>
          <w:sz w:val="20"/>
          <w:szCs w:val="20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DEDICACIÓN:       </w:t>
      </w:r>
      <w:sdt>
        <w:sdtPr>
          <w:rPr>
            <w:sz w:val="24"/>
            <w:szCs w:val="24"/>
            <w:lang w:val="es-ES"/>
          </w:rPr>
          <w:id w:val="8232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ES"/>
            </w:rPr>
            <w:t>☐</w:t>
          </w:r>
        </w:sdtContent>
      </w:sdt>
      <w:r>
        <w:rPr>
          <w:sz w:val="24"/>
          <w:szCs w:val="24"/>
          <w:lang w:val="es-ES"/>
        </w:rPr>
        <w:t xml:space="preserve"> A tiempo c</w:t>
      </w:r>
      <w:r w:rsidRPr="00C650FE">
        <w:rPr>
          <w:sz w:val="24"/>
          <w:szCs w:val="24"/>
          <w:lang w:val="es-ES"/>
        </w:rPr>
        <w:t>omplet</w:t>
      </w:r>
      <w:r>
        <w:rPr>
          <w:sz w:val="24"/>
          <w:szCs w:val="24"/>
          <w:lang w:val="es-ES"/>
        </w:rPr>
        <w:t>o</w:t>
      </w:r>
      <w:r w:rsidRPr="00C650FE">
        <w:rPr>
          <w:sz w:val="24"/>
          <w:szCs w:val="24"/>
          <w:lang w:val="es-ES"/>
        </w:rPr>
        <w:tab/>
      </w:r>
      <w:r w:rsidRPr="00C650FE">
        <w:rPr>
          <w:sz w:val="24"/>
          <w:szCs w:val="24"/>
          <w:lang w:val="es-ES"/>
        </w:rPr>
        <w:tab/>
        <w:t xml:space="preserve"> </w:t>
      </w:r>
      <w:sdt>
        <w:sdtPr>
          <w:rPr>
            <w:sz w:val="24"/>
            <w:szCs w:val="24"/>
            <w:lang w:val="es-ES"/>
          </w:rPr>
          <w:id w:val="19188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ES"/>
            </w:rPr>
            <w:t>☐</w:t>
          </w:r>
        </w:sdtContent>
      </w:sdt>
      <w:r>
        <w:rPr>
          <w:sz w:val="24"/>
          <w:szCs w:val="24"/>
          <w:lang w:val="es-ES"/>
        </w:rPr>
        <w:t xml:space="preserve"> A tiempo p</w:t>
      </w:r>
      <w:r w:rsidRPr="00C650FE">
        <w:rPr>
          <w:sz w:val="24"/>
          <w:szCs w:val="24"/>
          <w:lang w:val="es-ES"/>
        </w:rPr>
        <w:t>arcial</w:t>
      </w:r>
    </w:p>
    <w:p w14:paraId="381708E9" w14:textId="77777777" w:rsidR="00B851BC" w:rsidRPr="006D17B5" w:rsidRDefault="00B851BC" w:rsidP="00B851BC">
      <w:pPr>
        <w:spacing w:before="240" w:after="40"/>
        <w:rPr>
          <w:lang w:val="es-ES"/>
        </w:rPr>
      </w:pP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CONSIDERACION</w:t>
      </w:r>
      <w:r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E</w:t>
      </w: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 xml:space="preserve">S </w:t>
      </w:r>
      <w:r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É</w:t>
      </w: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TI</w:t>
      </w:r>
      <w:r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CA</w:t>
      </w: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S :</w:t>
      </w:r>
    </w:p>
    <w:p w14:paraId="66BDA942" w14:textId="77777777" w:rsidR="00B851BC" w:rsidRPr="00E03173" w:rsidRDefault="00B851BC" w:rsidP="00B851BC">
      <w:pPr>
        <w:rPr>
          <w:rFonts w:ascii="Corbel" w:hAnsi="Corbel"/>
          <w:noProof/>
          <w:sz w:val="24"/>
          <w:szCs w:val="24"/>
          <w:lang w:val="es-ES"/>
        </w:rPr>
      </w:pPr>
      <w:r w:rsidRPr="00E03173">
        <w:rPr>
          <w:rFonts w:ascii="Corbel" w:hAnsi="Corbel"/>
          <w:noProof/>
          <w:sz w:val="24"/>
          <w:szCs w:val="24"/>
          <w:lang w:val="es-ES"/>
        </w:rPr>
        <w:t xml:space="preserve">Número </w:t>
      </w:r>
      <w:r>
        <w:rPr>
          <w:rFonts w:ascii="Corbel" w:hAnsi="Corbel"/>
          <w:noProof/>
          <w:sz w:val="24"/>
          <w:szCs w:val="24"/>
          <w:lang w:val="es-ES"/>
        </w:rPr>
        <w:t xml:space="preserve">del </w:t>
      </w:r>
      <w:r w:rsidRPr="00E03173">
        <w:rPr>
          <w:rFonts w:ascii="Corbel" w:hAnsi="Corbel"/>
          <w:noProof/>
          <w:sz w:val="24"/>
          <w:szCs w:val="24"/>
          <w:lang w:val="es-ES"/>
        </w:rPr>
        <w:t>CEIC</w:t>
      </w:r>
      <w:r>
        <w:rPr>
          <w:rFonts w:ascii="Corbel" w:hAnsi="Corbel"/>
          <w:noProof/>
          <w:sz w:val="24"/>
          <w:szCs w:val="24"/>
          <w:lang w:val="es-ES"/>
        </w:rPr>
        <w:t xml:space="preserve"> (Comité de Ética de Investigación Clínica)</w:t>
      </w:r>
      <w:r w:rsidRPr="00E03173">
        <w:rPr>
          <w:rFonts w:ascii="Corbel" w:hAnsi="Corbel"/>
          <w:noProof/>
          <w:sz w:val="24"/>
          <w:szCs w:val="24"/>
          <w:lang w:val="es-ES"/>
        </w:rPr>
        <w:t>:</w:t>
      </w:r>
    </w:p>
    <w:p w14:paraId="15134848" w14:textId="77777777" w:rsidR="00B851BC" w:rsidRDefault="00B851BC" w:rsidP="00B851BC">
      <w:pPr>
        <w:pBdr>
          <w:bottom w:val="single" w:sz="4" w:space="1" w:color="auto"/>
        </w:pBdr>
        <w:rPr>
          <w:lang w:val="es-ES"/>
        </w:rPr>
      </w:pPr>
    </w:p>
    <w:p w14:paraId="68C39B5A" w14:textId="2CC866FF" w:rsidR="005D740E" w:rsidRDefault="00B851BC" w:rsidP="005D740E">
      <w:pPr>
        <w:spacing w:before="240" w:after="40"/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</w:pP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A</w:t>
      </w:r>
      <w:r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Y</w:t>
      </w: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UD</w:t>
      </w:r>
      <w:r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A</w:t>
      </w: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S</w:t>
      </w:r>
      <w:r w:rsidR="0060094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 xml:space="preserve">. 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Descripció</w:t>
      </w:r>
      <w:r w:rsidR="005D740E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n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 xml:space="preserve"> de l</w:t>
      </w:r>
      <w:r w:rsidR="005D740E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a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s be</w:t>
      </w:r>
      <w:r w:rsidR="005D740E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ca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s o a</w:t>
      </w:r>
      <w:r w:rsidR="005D740E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yudas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 xml:space="preserve"> econ</w:t>
      </w:r>
      <w:r w:rsidR="005D740E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ó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mi</w:t>
      </w:r>
      <w:r w:rsidR="005D740E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ca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s que</w:t>
      </w:r>
      <w:r w:rsidR="00342EAB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 xml:space="preserve"> se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 xml:space="preserve"> dispo</w:t>
      </w:r>
      <w:r w:rsidR="006370A0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ne</w:t>
      </w:r>
      <w:r w:rsidR="005D740E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 xml:space="preserve"> </w:t>
      </w:r>
      <w:r w:rsidR="006370A0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para desarrollar el proyecto</w:t>
      </w:r>
      <w:r w:rsidR="0060094C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. (Opcional)</w:t>
      </w:r>
    </w:p>
    <w:p w14:paraId="7305014D" w14:textId="77777777" w:rsidR="00B851BC" w:rsidRDefault="00B851BC" w:rsidP="00B851BC">
      <w:pPr>
        <w:pBdr>
          <w:bottom w:val="single" w:sz="4" w:space="1" w:color="auto"/>
        </w:pBdr>
        <w:rPr>
          <w:lang w:val="es-ES"/>
        </w:rPr>
      </w:pPr>
    </w:p>
    <w:p w14:paraId="33F2F851" w14:textId="25425C95" w:rsidR="00C00502" w:rsidRDefault="0093774E" w:rsidP="00EF0EE0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lastRenderedPageBreak/>
        <w:t>PROPUESTA DE</w:t>
      </w:r>
      <w:r w:rsidR="00C00502" w:rsidRPr="00C4734B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TUTOR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>/A</w:t>
      </w:r>
      <w:r w:rsidR="00C874E8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  <w:r w:rsidR="007F4844">
        <w:rPr>
          <w:rFonts w:ascii="Corbel" w:hAnsi="Corbel"/>
          <w:noProof/>
          <w:color w:val="1481AB"/>
          <w:sz w:val="28"/>
          <w:szCs w:val="28"/>
          <w:lang w:val="es-ES"/>
        </w:rPr>
        <w:t>(PROFES</w:t>
      </w:r>
      <w:r w:rsidR="00C874E8" w:rsidRPr="00893BA9">
        <w:rPr>
          <w:rFonts w:ascii="Corbel" w:hAnsi="Corbel"/>
          <w:noProof/>
          <w:color w:val="1481AB"/>
          <w:sz w:val="28"/>
          <w:szCs w:val="28"/>
          <w:lang w:val="es-ES"/>
        </w:rPr>
        <w:t>OR</w:t>
      </w:r>
      <w:r>
        <w:rPr>
          <w:rFonts w:ascii="Corbel" w:hAnsi="Corbel"/>
          <w:noProof/>
          <w:color w:val="1481AB"/>
          <w:sz w:val="28"/>
          <w:szCs w:val="28"/>
          <w:lang w:val="es-ES"/>
        </w:rPr>
        <w:t>/A</w:t>
      </w:r>
      <w:r w:rsidR="00C874E8" w:rsidRPr="00893BA9">
        <w:rPr>
          <w:rFonts w:ascii="Corbel" w:hAnsi="Corbel"/>
          <w:noProof/>
          <w:color w:val="1481AB"/>
          <w:sz w:val="28"/>
          <w:szCs w:val="28"/>
          <w:lang w:val="es-ES"/>
        </w:rPr>
        <w:t xml:space="preserve"> UAB)</w:t>
      </w:r>
    </w:p>
    <w:p w14:paraId="0B2D059C" w14:textId="77777777" w:rsidR="00C874E8" w:rsidRPr="007F4844" w:rsidRDefault="00C874E8" w:rsidP="00C874E8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NOM</w:t>
      </w:r>
      <w:r w:rsidR="007F4844" w:rsidRPr="007F4844">
        <w:rPr>
          <w:rFonts w:ascii="Corbel" w:hAnsi="Corbel"/>
          <w:noProof/>
          <w:sz w:val="24"/>
          <w:szCs w:val="24"/>
          <w:lang w:val="es-ES"/>
        </w:rPr>
        <w:t>BRE Y APELLIDOS</w:t>
      </w:r>
      <w:r w:rsidRPr="007F4844">
        <w:rPr>
          <w:rFonts w:ascii="Corbel" w:hAnsi="Corbel"/>
          <w:noProof/>
          <w:sz w:val="24"/>
          <w:szCs w:val="24"/>
          <w:lang w:val="es-ES"/>
        </w:rPr>
        <w:t>:</w:t>
      </w:r>
    </w:p>
    <w:p w14:paraId="593CDE67" w14:textId="77777777" w:rsidR="00C874E8" w:rsidRPr="007F4844" w:rsidRDefault="007F4844" w:rsidP="00C874E8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DNI/NIE/PAS</w:t>
      </w:r>
      <w:r w:rsidR="00C874E8" w:rsidRPr="007F4844">
        <w:rPr>
          <w:rFonts w:ascii="Corbel" w:hAnsi="Corbel"/>
          <w:noProof/>
          <w:sz w:val="24"/>
          <w:szCs w:val="24"/>
          <w:lang w:val="es-ES"/>
        </w:rPr>
        <w:t>APORT</w:t>
      </w:r>
      <w:r w:rsidRPr="007F4844">
        <w:rPr>
          <w:rFonts w:ascii="Corbel" w:hAnsi="Corbel"/>
          <w:noProof/>
          <w:sz w:val="24"/>
          <w:szCs w:val="24"/>
          <w:lang w:val="es-ES"/>
        </w:rPr>
        <w:t>E</w:t>
      </w:r>
      <w:r w:rsidR="00C874E8" w:rsidRPr="007F4844">
        <w:rPr>
          <w:rFonts w:ascii="Corbel" w:hAnsi="Corbel"/>
          <w:noProof/>
          <w:sz w:val="24"/>
          <w:szCs w:val="24"/>
          <w:lang w:val="es-ES"/>
        </w:rPr>
        <w:t>:</w:t>
      </w:r>
    </w:p>
    <w:p w14:paraId="0F2D001F" w14:textId="00A0AD29" w:rsidR="00C874E8" w:rsidRDefault="00C874E8" w:rsidP="00C874E8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</w:t>
      </w:r>
      <w:r w:rsidR="007F4844">
        <w:rPr>
          <w:rFonts w:ascii="Corbel" w:hAnsi="Corbel"/>
          <w:noProof/>
          <w:sz w:val="24"/>
          <w:szCs w:val="24"/>
          <w:lang w:val="es-ES"/>
        </w:rPr>
        <w:t xml:space="preserve"> </w:t>
      </w:r>
      <w:r w:rsidRPr="00C650FE">
        <w:rPr>
          <w:rFonts w:ascii="Corbel" w:hAnsi="Corbel"/>
          <w:noProof/>
          <w:sz w:val="24"/>
          <w:szCs w:val="24"/>
          <w:lang w:val="es-ES"/>
        </w:rPr>
        <w:t>E</w:t>
      </w:r>
      <w:r w:rsidR="007F4844">
        <w:rPr>
          <w:rFonts w:ascii="Corbel" w:hAnsi="Corbel"/>
          <w:noProof/>
          <w:sz w:val="24"/>
          <w:szCs w:val="24"/>
          <w:lang w:val="es-ES"/>
        </w:rPr>
        <w:t>LECTRÓNICO</w:t>
      </w:r>
      <w:r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2F1F9F17" w14:textId="77777777" w:rsidR="00413259" w:rsidRPr="00C650FE" w:rsidRDefault="00413259" w:rsidP="00C874E8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</w:p>
    <w:p w14:paraId="4C6A4B8D" w14:textId="4242E08C" w:rsidR="00C874E8" w:rsidRDefault="00FA5FC1" w:rsidP="00EF0EE0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PROPUESTA DE </w:t>
      </w:r>
      <w:r w:rsidR="00C874E8" w:rsidRPr="00C874E8">
        <w:rPr>
          <w:rFonts w:ascii="Corbel" w:hAnsi="Corbel"/>
          <w:noProof/>
          <w:color w:val="1481AB"/>
          <w:sz w:val="32"/>
          <w:szCs w:val="32"/>
          <w:lang w:val="es-ES"/>
        </w:rPr>
        <w:t>DIRECTOR</w:t>
      </w:r>
      <w:r w:rsidR="007F4844">
        <w:rPr>
          <w:rFonts w:ascii="Corbel" w:hAnsi="Corbel"/>
          <w:noProof/>
          <w:color w:val="1481AB"/>
          <w:sz w:val="32"/>
          <w:szCs w:val="32"/>
          <w:lang w:val="es-ES"/>
        </w:rPr>
        <w:t>E</w:t>
      </w:r>
      <w:r w:rsidR="00C874E8" w:rsidRPr="00C874E8">
        <w:rPr>
          <w:rFonts w:ascii="Corbel" w:hAnsi="Corbel"/>
          <w:noProof/>
          <w:color w:val="1481AB"/>
          <w:sz w:val="32"/>
          <w:szCs w:val="32"/>
          <w:lang w:val="es-ES"/>
        </w:rPr>
        <w:t>S</w:t>
      </w:r>
    </w:p>
    <w:p w14:paraId="24E13318" w14:textId="77777777" w:rsidR="00CE5EF2" w:rsidRPr="00CE5EF2" w:rsidRDefault="00CE5EF2" w:rsidP="00EF0EE0">
      <w:pPr>
        <w:pStyle w:val="Ttol1"/>
        <w:spacing w:before="120" w:after="12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CE5EF2">
        <w:rPr>
          <w:rFonts w:ascii="Corbel" w:hAnsi="Corbel"/>
          <w:noProof/>
          <w:color w:val="1481AB"/>
          <w:sz w:val="26"/>
          <w:szCs w:val="26"/>
          <w:lang w:val="es-ES"/>
        </w:rPr>
        <w:t>DIRECTOR 1:</w:t>
      </w:r>
    </w:p>
    <w:p w14:paraId="6E71F582" w14:textId="77777777" w:rsidR="007F4844" w:rsidRPr="007F4844" w:rsidRDefault="007F4844" w:rsidP="007F4844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NOMBRE Y APELLIDOS:</w:t>
      </w:r>
    </w:p>
    <w:p w14:paraId="24E47B9B" w14:textId="77777777" w:rsidR="007F4844" w:rsidRPr="007F4844" w:rsidRDefault="007F4844" w:rsidP="007F4844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DNI/NIE/PASAPORTE:</w:t>
      </w:r>
    </w:p>
    <w:p w14:paraId="6C66BB0E" w14:textId="77777777" w:rsidR="007F4844" w:rsidRDefault="007F4844" w:rsidP="00CE5EF2">
      <w:pP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</w:t>
      </w:r>
      <w:r>
        <w:rPr>
          <w:rFonts w:ascii="Corbel" w:hAnsi="Corbel"/>
          <w:noProof/>
          <w:sz w:val="24"/>
          <w:szCs w:val="24"/>
          <w:lang w:val="es-ES"/>
        </w:rPr>
        <w:t xml:space="preserve"> </w:t>
      </w:r>
      <w:r w:rsidRPr="00C650FE">
        <w:rPr>
          <w:rFonts w:ascii="Corbel" w:hAnsi="Corbel"/>
          <w:noProof/>
          <w:sz w:val="24"/>
          <w:szCs w:val="24"/>
          <w:lang w:val="es-ES"/>
        </w:rPr>
        <w:t>E</w:t>
      </w:r>
      <w:r>
        <w:rPr>
          <w:rFonts w:ascii="Corbel" w:hAnsi="Corbel"/>
          <w:noProof/>
          <w:sz w:val="24"/>
          <w:szCs w:val="24"/>
          <w:lang w:val="es-ES"/>
        </w:rPr>
        <w:t>LECTRÓNICO</w:t>
      </w:r>
      <w:r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3C22E872" w14:textId="77777777" w:rsidR="00CE5EF2" w:rsidRDefault="00CE5EF2" w:rsidP="00CE5EF2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UNIVERSI</w:t>
      </w:r>
      <w:r w:rsidR="007F4844">
        <w:rPr>
          <w:rFonts w:ascii="Corbel" w:hAnsi="Corbel"/>
          <w:noProof/>
          <w:sz w:val="24"/>
          <w:szCs w:val="24"/>
          <w:lang w:val="es-ES"/>
        </w:rPr>
        <w:t>D</w:t>
      </w:r>
      <w:r>
        <w:rPr>
          <w:rFonts w:ascii="Corbel" w:hAnsi="Corbel"/>
          <w:noProof/>
          <w:sz w:val="24"/>
          <w:szCs w:val="24"/>
          <w:lang w:val="es-ES"/>
        </w:rPr>
        <w:t>A</w:t>
      </w:r>
      <w:r w:rsidR="007F4844">
        <w:rPr>
          <w:rFonts w:ascii="Corbel" w:hAnsi="Corbel"/>
          <w:noProof/>
          <w:sz w:val="24"/>
          <w:szCs w:val="24"/>
          <w:lang w:val="es-ES"/>
        </w:rPr>
        <w:t>D</w:t>
      </w:r>
      <w:r>
        <w:rPr>
          <w:rFonts w:ascii="Corbel" w:hAnsi="Corbel"/>
          <w:noProof/>
          <w:sz w:val="24"/>
          <w:szCs w:val="24"/>
          <w:lang w:val="es-ES"/>
        </w:rPr>
        <w:t xml:space="preserve"> / INSTITUCIÓ</w:t>
      </w:r>
      <w:r w:rsidR="007F4844">
        <w:rPr>
          <w:rFonts w:ascii="Corbel" w:hAnsi="Corbel"/>
          <w:noProof/>
          <w:sz w:val="24"/>
          <w:szCs w:val="24"/>
          <w:lang w:val="es-ES"/>
        </w:rPr>
        <w:t>N</w:t>
      </w:r>
      <w:r>
        <w:rPr>
          <w:rFonts w:ascii="Corbel" w:hAnsi="Corbel"/>
          <w:noProof/>
          <w:sz w:val="24"/>
          <w:szCs w:val="24"/>
          <w:lang w:val="es-ES"/>
        </w:rPr>
        <w:t>:</w:t>
      </w:r>
    </w:p>
    <w:p w14:paraId="223C27AC" w14:textId="77777777" w:rsidR="00CE5EF2" w:rsidRPr="007F4844" w:rsidRDefault="00CE5EF2" w:rsidP="00EF0EE0">
      <w:pPr>
        <w:pStyle w:val="Ttol1"/>
        <w:spacing w:before="24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7F4844">
        <w:rPr>
          <w:rFonts w:ascii="Corbel" w:hAnsi="Corbel"/>
          <w:noProof/>
          <w:color w:val="1481AB"/>
          <w:sz w:val="26"/>
          <w:szCs w:val="26"/>
          <w:lang w:val="es-ES"/>
        </w:rPr>
        <w:t>DIRECTOR 2:</w:t>
      </w:r>
    </w:p>
    <w:p w14:paraId="78CAA52F" w14:textId="77777777" w:rsidR="007F4844" w:rsidRPr="007F4844" w:rsidRDefault="007F4844" w:rsidP="007F4844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NOMBRE Y APELLIDOS:</w:t>
      </w:r>
    </w:p>
    <w:p w14:paraId="112FE2A7" w14:textId="77777777" w:rsidR="007F4844" w:rsidRPr="007F4844" w:rsidRDefault="007F4844" w:rsidP="007F4844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DNI/NIE/PASAPORTE:</w:t>
      </w:r>
    </w:p>
    <w:p w14:paraId="7516EDC4" w14:textId="77777777" w:rsidR="007F4844" w:rsidRDefault="007F4844" w:rsidP="007F4844">
      <w:pP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</w:t>
      </w:r>
      <w:r>
        <w:rPr>
          <w:rFonts w:ascii="Corbel" w:hAnsi="Corbel"/>
          <w:noProof/>
          <w:sz w:val="24"/>
          <w:szCs w:val="24"/>
          <w:lang w:val="es-ES"/>
        </w:rPr>
        <w:t xml:space="preserve"> </w:t>
      </w:r>
      <w:r w:rsidRPr="00C650FE">
        <w:rPr>
          <w:rFonts w:ascii="Corbel" w:hAnsi="Corbel"/>
          <w:noProof/>
          <w:sz w:val="24"/>
          <w:szCs w:val="24"/>
          <w:lang w:val="es-ES"/>
        </w:rPr>
        <w:t>E</w:t>
      </w:r>
      <w:r>
        <w:rPr>
          <w:rFonts w:ascii="Corbel" w:hAnsi="Corbel"/>
          <w:noProof/>
          <w:sz w:val="24"/>
          <w:szCs w:val="24"/>
          <w:lang w:val="es-ES"/>
        </w:rPr>
        <w:t>LECTRÓNICO</w:t>
      </w:r>
      <w:r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0BAC74E3" w14:textId="2DBD7080" w:rsidR="007F4844" w:rsidRDefault="007F4844" w:rsidP="007F4844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UNIVERSIDAD / INSTITUCIÓN:</w:t>
      </w:r>
    </w:p>
    <w:p w14:paraId="72A0A6D2" w14:textId="056419B3" w:rsidR="00B851BC" w:rsidRPr="007F4844" w:rsidRDefault="00B851BC" w:rsidP="00B851BC">
      <w:pPr>
        <w:pStyle w:val="Ttol1"/>
        <w:spacing w:before="24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7F4844">
        <w:rPr>
          <w:rFonts w:ascii="Corbel" w:hAnsi="Corbel"/>
          <w:noProof/>
          <w:color w:val="1481AB"/>
          <w:sz w:val="26"/>
          <w:szCs w:val="26"/>
          <w:lang w:val="es-ES"/>
        </w:rPr>
        <w:t xml:space="preserve">DIRECTOR </w:t>
      </w:r>
      <w:r>
        <w:rPr>
          <w:rFonts w:ascii="Corbel" w:hAnsi="Corbel"/>
          <w:noProof/>
          <w:color w:val="1481AB"/>
          <w:sz w:val="26"/>
          <w:szCs w:val="26"/>
          <w:lang w:val="es-ES"/>
        </w:rPr>
        <w:t>3</w:t>
      </w:r>
      <w:r w:rsidRPr="007F4844">
        <w:rPr>
          <w:rFonts w:ascii="Corbel" w:hAnsi="Corbel"/>
          <w:noProof/>
          <w:color w:val="1481AB"/>
          <w:sz w:val="26"/>
          <w:szCs w:val="26"/>
          <w:lang w:val="es-ES"/>
        </w:rPr>
        <w:t>:</w:t>
      </w:r>
    </w:p>
    <w:p w14:paraId="182CCA77" w14:textId="77777777" w:rsidR="00B851BC" w:rsidRPr="007F4844" w:rsidRDefault="00B851BC" w:rsidP="00B851BC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NOMBRE Y APELLIDOS:</w:t>
      </w:r>
    </w:p>
    <w:p w14:paraId="095FFA98" w14:textId="77777777" w:rsidR="00B851BC" w:rsidRPr="007F4844" w:rsidRDefault="00B851BC" w:rsidP="00B851BC">
      <w:pPr>
        <w:rPr>
          <w:rFonts w:ascii="Corbel" w:hAnsi="Corbel"/>
          <w:noProof/>
          <w:sz w:val="24"/>
          <w:szCs w:val="24"/>
          <w:lang w:val="es-ES"/>
        </w:rPr>
      </w:pPr>
      <w:r w:rsidRPr="007F4844">
        <w:rPr>
          <w:rFonts w:ascii="Corbel" w:hAnsi="Corbel"/>
          <w:noProof/>
          <w:sz w:val="24"/>
          <w:szCs w:val="24"/>
          <w:lang w:val="es-ES"/>
        </w:rPr>
        <w:t>DNI/NIE/PASAPORTE:</w:t>
      </w:r>
    </w:p>
    <w:p w14:paraId="421D5802" w14:textId="77777777" w:rsidR="00B851BC" w:rsidRDefault="00B851BC" w:rsidP="00B851BC">
      <w:pP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</w:t>
      </w:r>
      <w:r>
        <w:rPr>
          <w:rFonts w:ascii="Corbel" w:hAnsi="Corbel"/>
          <w:noProof/>
          <w:sz w:val="24"/>
          <w:szCs w:val="24"/>
          <w:lang w:val="es-ES"/>
        </w:rPr>
        <w:t xml:space="preserve"> </w:t>
      </w:r>
      <w:r w:rsidRPr="00C650FE">
        <w:rPr>
          <w:rFonts w:ascii="Corbel" w:hAnsi="Corbel"/>
          <w:noProof/>
          <w:sz w:val="24"/>
          <w:szCs w:val="24"/>
          <w:lang w:val="es-ES"/>
        </w:rPr>
        <w:t>E</w:t>
      </w:r>
      <w:r>
        <w:rPr>
          <w:rFonts w:ascii="Corbel" w:hAnsi="Corbel"/>
          <w:noProof/>
          <w:sz w:val="24"/>
          <w:szCs w:val="24"/>
          <w:lang w:val="es-ES"/>
        </w:rPr>
        <w:t>LECTRÓNICO</w:t>
      </w:r>
      <w:r w:rsidRPr="00C650FE">
        <w:rPr>
          <w:rFonts w:ascii="Corbel" w:hAnsi="Corbel"/>
          <w:noProof/>
          <w:sz w:val="24"/>
          <w:szCs w:val="24"/>
          <w:lang w:val="es-ES"/>
        </w:rPr>
        <w:t>:</w:t>
      </w:r>
    </w:p>
    <w:p w14:paraId="7AC626CE" w14:textId="4FBADEBE" w:rsidR="00B851BC" w:rsidRDefault="00B851BC" w:rsidP="00B851BC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UNIVERSIDAD / INSTITUCIÓN:</w:t>
      </w:r>
    </w:p>
    <w:p w14:paraId="10CFAF28" w14:textId="77777777" w:rsidR="00B7604F" w:rsidRPr="000D3C88" w:rsidRDefault="00B7604F" w:rsidP="00B7604F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</w:rPr>
      </w:pPr>
    </w:p>
    <w:p w14:paraId="0A7F3D25" w14:textId="77777777" w:rsidR="00B7604F" w:rsidRPr="000D3C88" w:rsidRDefault="00B7604F" w:rsidP="00B7604F">
      <w:pPr>
        <w:rPr>
          <w:rFonts w:ascii="Corbel" w:eastAsiaTheme="majorEastAsia" w:hAnsi="Corbel" w:cstheme="majorBidi"/>
          <w:noProof/>
          <w:color w:val="1481AB"/>
          <w:sz w:val="32"/>
          <w:szCs w:val="32"/>
        </w:rPr>
      </w:pPr>
      <w:r w:rsidRPr="000D3C88">
        <w:rPr>
          <w:rFonts w:ascii="Corbel" w:eastAsiaTheme="majorEastAsia" w:hAnsi="Corbel" w:cstheme="majorBidi"/>
          <w:noProof/>
          <w:color w:val="1481AB"/>
          <w:sz w:val="32"/>
          <w:szCs w:val="32"/>
        </w:rPr>
        <w:br w:type="page"/>
      </w:r>
    </w:p>
    <w:p w14:paraId="4E595CFA" w14:textId="40E1F0B1" w:rsidR="00B7604F" w:rsidRPr="00094416" w:rsidRDefault="00B7604F" w:rsidP="00B7604F">
      <w:pPr>
        <w:spacing w:before="240" w:after="40"/>
        <w:rPr>
          <w:rFonts w:ascii="Corbel" w:eastAsiaTheme="majorEastAsia" w:hAnsi="Corbel" w:cstheme="majorBidi"/>
          <w:noProof/>
          <w:color w:val="1481AB"/>
          <w:sz w:val="32"/>
          <w:szCs w:val="32"/>
        </w:rPr>
      </w:pPr>
      <w:r>
        <w:rPr>
          <w:rFonts w:ascii="Corbel" w:eastAsiaTheme="majorEastAsia" w:hAnsi="Corbel" w:cstheme="majorBidi"/>
          <w:noProof/>
          <w:color w:val="1481AB"/>
          <w:sz w:val="32"/>
          <w:szCs w:val="32"/>
        </w:rPr>
        <w:lastRenderedPageBreak/>
        <w:t>FIRMAS</w:t>
      </w:r>
      <w:r w:rsidR="00087875">
        <w:rPr>
          <w:rFonts w:ascii="Corbel" w:eastAsiaTheme="majorEastAsia" w:hAnsi="Corbel" w:cstheme="majorBidi"/>
          <w:noProof/>
          <w:color w:val="1481AB"/>
          <w:sz w:val="32"/>
          <w:szCs w:val="32"/>
        </w:rPr>
        <w:t xml:space="preserve"> </w:t>
      </w:r>
      <w:r w:rsidR="00087875" w:rsidRPr="00847C4D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(preferentemente firma </w:t>
      </w:r>
      <w:r w:rsidR="00847C4D" w:rsidRPr="00847C4D">
        <w:rPr>
          <w:rFonts w:ascii="Corbel" w:hAnsi="Corbel"/>
          <w:bCs/>
          <w:noProof/>
          <w:color w:val="1481AB"/>
          <w:sz w:val="24"/>
          <w:szCs w:val="24"/>
          <w:lang w:val="es-ES"/>
        </w:rPr>
        <w:t>digital)</w:t>
      </w:r>
    </w:p>
    <w:p w14:paraId="5550C6EC" w14:textId="77777777" w:rsidR="00B7604F" w:rsidRDefault="00B7604F" w:rsidP="00B7604F">
      <w:pPr>
        <w:rPr>
          <w:sz w:val="24"/>
          <w:szCs w:val="24"/>
          <w:lang w:val="en-GB"/>
        </w:rPr>
      </w:pPr>
    </w:p>
    <w:p w14:paraId="19859695" w14:textId="77777777" w:rsidR="008E7F5E" w:rsidRDefault="008E7F5E" w:rsidP="008E7F5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ESTUDIANTE (nombre y apellidos):</w:t>
      </w:r>
    </w:p>
    <w:p w14:paraId="34EE9770" w14:textId="38DA548D" w:rsidR="008E7F5E" w:rsidRDefault="008E7F5E" w:rsidP="008E7F5E">
      <w:pPr>
        <w:rPr>
          <w:sz w:val="24"/>
          <w:szCs w:val="24"/>
          <w:lang w:val="es-ES"/>
        </w:rPr>
      </w:pPr>
    </w:p>
    <w:p w14:paraId="2AEA7FE3" w14:textId="77777777" w:rsidR="008E7F5E" w:rsidRDefault="008E7F5E" w:rsidP="008E7F5E">
      <w:pPr>
        <w:rPr>
          <w:sz w:val="24"/>
          <w:szCs w:val="24"/>
          <w:lang w:val="es-ES"/>
        </w:rPr>
      </w:pPr>
    </w:p>
    <w:p w14:paraId="40347E34" w14:textId="77777777" w:rsidR="008E7F5E" w:rsidRDefault="008E7F5E" w:rsidP="008E7F5E">
      <w:pPr>
        <w:rPr>
          <w:sz w:val="24"/>
          <w:szCs w:val="24"/>
          <w:lang w:val="es-ES"/>
        </w:rPr>
      </w:pPr>
    </w:p>
    <w:p w14:paraId="16EC3F5A" w14:textId="10B3CE74" w:rsidR="00B7604F" w:rsidRPr="00097B91" w:rsidRDefault="00B7604F" w:rsidP="00B7604F">
      <w:pPr>
        <w:rPr>
          <w:sz w:val="24"/>
          <w:szCs w:val="24"/>
          <w:lang w:val="es-ES"/>
        </w:rPr>
      </w:pPr>
      <w:r w:rsidRPr="00097B91">
        <w:rPr>
          <w:sz w:val="24"/>
          <w:szCs w:val="24"/>
          <w:lang w:val="es-ES"/>
        </w:rPr>
        <w:t>TUTOR (</w:t>
      </w:r>
      <w:r w:rsidR="008E7F5E">
        <w:rPr>
          <w:sz w:val="24"/>
          <w:szCs w:val="24"/>
          <w:lang w:val="es-ES"/>
        </w:rPr>
        <w:t>n</w:t>
      </w:r>
      <w:r w:rsidRPr="00097B91">
        <w:rPr>
          <w:sz w:val="24"/>
          <w:szCs w:val="24"/>
          <w:lang w:val="es-ES"/>
        </w:rPr>
        <w:t>ombre y apellidos):</w:t>
      </w:r>
    </w:p>
    <w:p w14:paraId="00471D97" w14:textId="77777777" w:rsidR="00B7604F" w:rsidRPr="00097B91" w:rsidRDefault="00B7604F" w:rsidP="00B7604F">
      <w:pPr>
        <w:rPr>
          <w:sz w:val="24"/>
          <w:szCs w:val="24"/>
          <w:lang w:val="es-ES"/>
        </w:rPr>
      </w:pPr>
    </w:p>
    <w:p w14:paraId="4346DEAE" w14:textId="5ED56317" w:rsidR="00B7604F" w:rsidRDefault="00B7604F" w:rsidP="00B7604F">
      <w:pPr>
        <w:rPr>
          <w:sz w:val="24"/>
          <w:szCs w:val="24"/>
          <w:lang w:val="es-ES"/>
        </w:rPr>
      </w:pPr>
    </w:p>
    <w:p w14:paraId="3B47642A" w14:textId="77777777" w:rsidR="0093774E" w:rsidRPr="00097B91" w:rsidRDefault="0093774E" w:rsidP="00B7604F">
      <w:pPr>
        <w:rPr>
          <w:sz w:val="24"/>
          <w:szCs w:val="24"/>
          <w:lang w:val="es-ES"/>
        </w:rPr>
      </w:pPr>
    </w:p>
    <w:p w14:paraId="063E9609" w14:textId="2B201570" w:rsidR="00B7604F" w:rsidRPr="00097B91" w:rsidRDefault="00B7604F" w:rsidP="00B7604F">
      <w:pPr>
        <w:rPr>
          <w:sz w:val="24"/>
          <w:szCs w:val="24"/>
          <w:lang w:val="es-ES"/>
        </w:rPr>
      </w:pPr>
      <w:r w:rsidRPr="00097B91">
        <w:rPr>
          <w:sz w:val="24"/>
          <w:szCs w:val="24"/>
          <w:lang w:val="es-ES"/>
        </w:rPr>
        <w:t>DIRECTOR 1 (</w:t>
      </w:r>
      <w:r w:rsidR="008E7F5E">
        <w:rPr>
          <w:sz w:val="24"/>
          <w:szCs w:val="24"/>
          <w:lang w:val="es-ES"/>
        </w:rPr>
        <w:t>n</w:t>
      </w:r>
      <w:r w:rsidRPr="00097B91">
        <w:rPr>
          <w:sz w:val="24"/>
          <w:szCs w:val="24"/>
          <w:lang w:val="es-ES"/>
        </w:rPr>
        <w:t xml:space="preserve">ombre y </w:t>
      </w:r>
      <w:r w:rsidR="00097B91" w:rsidRPr="00097B91">
        <w:rPr>
          <w:sz w:val="24"/>
          <w:szCs w:val="24"/>
          <w:lang w:val="es-ES"/>
        </w:rPr>
        <w:t>apellidos</w:t>
      </w:r>
      <w:r w:rsidRPr="00097B91">
        <w:rPr>
          <w:sz w:val="24"/>
          <w:szCs w:val="24"/>
          <w:lang w:val="es-ES"/>
        </w:rPr>
        <w:t>):</w:t>
      </w:r>
    </w:p>
    <w:p w14:paraId="2A0E8115" w14:textId="77777777" w:rsidR="00B7604F" w:rsidRPr="00097B91" w:rsidRDefault="00B7604F" w:rsidP="00B7604F">
      <w:pPr>
        <w:rPr>
          <w:sz w:val="24"/>
          <w:szCs w:val="24"/>
          <w:lang w:val="es-ES"/>
        </w:rPr>
      </w:pPr>
    </w:p>
    <w:p w14:paraId="097AC3BF" w14:textId="77777777" w:rsidR="00B7604F" w:rsidRPr="00097B91" w:rsidRDefault="00B7604F" w:rsidP="00B7604F">
      <w:pPr>
        <w:rPr>
          <w:sz w:val="24"/>
          <w:szCs w:val="24"/>
          <w:lang w:val="es-ES"/>
        </w:rPr>
      </w:pPr>
    </w:p>
    <w:p w14:paraId="45B423F1" w14:textId="77777777" w:rsidR="00B7604F" w:rsidRPr="00097B91" w:rsidRDefault="00B7604F" w:rsidP="00B7604F">
      <w:pPr>
        <w:rPr>
          <w:sz w:val="24"/>
          <w:szCs w:val="24"/>
          <w:lang w:val="es-ES"/>
        </w:rPr>
      </w:pPr>
    </w:p>
    <w:p w14:paraId="2AD3BF2D" w14:textId="7A0E2461" w:rsidR="00B7604F" w:rsidRPr="008E7F5E" w:rsidRDefault="00B7604F" w:rsidP="00B7604F">
      <w:pPr>
        <w:rPr>
          <w:sz w:val="24"/>
          <w:szCs w:val="24"/>
          <w:lang w:val="es-ES"/>
        </w:rPr>
      </w:pPr>
      <w:r w:rsidRPr="008E7F5E">
        <w:rPr>
          <w:sz w:val="24"/>
          <w:szCs w:val="24"/>
          <w:lang w:val="es-ES"/>
        </w:rPr>
        <w:t>DIRECTOR 2 (</w:t>
      </w:r>
      <w:r w:rsidR="008E7F5E">
        <w:rPr>
          <w:sz w:val="24"/>
          <w:szCs w:val="24"/>
          <w:lang w:val="es-ES"/>
        </w:rPr>
        <w:t>n</w:t>
      </w:r>
      <w:r w:rsidRPr="008E7F5E">
        <w:rPr>
          <w:sz w:val="24"/>
          <w:szCs w:val="24"/>
          <w:lang w:val="es-ES"/>
        </w:rPr>
        <w:t>om</w:t>
      </w:r>
      <w:r w:rsidR="0093774E" w:rsidRPr="008E7F5E">
        <w:rPr>
          <w:sz w:val="24"/>
          <w:szCs w:val="24"/>
          <w:lang w:val="es-ES"/>
        </w:rPr>
        <w:t>bre</w:t>
      </w:r>
      <w:r w:rsidRPr="008E7F5E">
        <w:rPr>
          <w:sz w:val="24"/>
          <w:szCs w:val="24"/>
          <w:lang w:val="es-ES"/>
        </w:rPr>
        <w:t xml:space="preserve"> </w:t>
      </w:r>
      <w:r w:rsidR="0093774E" w:rsidRPr="008E7F5E">
        <w:rPr>
          <w:sz w:val="24"/>
          <w:szCs w:val="24"/>
          <w:lang w:val="es-ES"/>
        </w:rPr>
        <w:t>y</w:t>
      </w:r>
      <w:r w:rsidRPr="008E7F5E">
        <w:rPr>
          <w:sz w:val="24"/>
          <w:szCs w:val="24"/>
          <w:lang w:val="es-ES"/>
        </w:rPr>
        <w:t xml:space="preserve"> </w:t>
      </w:r>
      <w:r w:rsidR="0093774E" w:rsidRPr="008E7F5E">
        <w:rPr>
          <w:sz w:val="24"/>
          <w:szCs w:val="24"/>
          <w:lang w:val="es-ES"/>
        </w:rPr>
        <w:t>apellidos</w:t>
      </w:r>
      <w:r w:rsidRPr="008E7F5E">
        <w:rPr>
          <w:sz w:val="24"/>
          <w:szCs w:val="24"/>
          <w:lang w:val="es-ES"/>
        </w:rPr>
        <w:t>):</w:t>
      </w:r>
    </w:p>
    <w:p w14:paraId="1859E709" w14:textId="77777777" w:rsidR="00B7604F" w:rsidRPr="008E7F5E" w:rsidRDefault="00B7604F" w:rsidP="00B7604F">
      <w:pPr>
        <w:rPr>
          <w:sz w:val="24"/>
          <w:szCs w:val="24"/>
          <w:lang w:val="es-ES"/>
        </w:rPr>
      </w:pPr>
    </w:p>
    <w:p w14:paraId="4C00F4E6" w14:textId="77777777" w:rsidR="00B7604F" w:rsidRPr="008E7F5E" w:rsidRDefault="00B7604F" w:rsidP="00B7604F">
      <w:pPr>
        <w:rPr>
          <w:sz w:val="24"/>
          <w:szCs w:val="24"/>
          <w:lang w:val="es-ES"/>
        </w:rPr>
      </w:pPr>
    </w:p>
    <w:p w14:paraId="5BBFF0F9" w14:textId="77777777" w:rsidR="00B7604F" w:rsidRPr="008E7F5E" w:rsidRDefault="00B7604F" w:rsidP="00B7604F">
      <w:pPr>
        <w:rPr>
          <w:sz w:val="24"/>
          <w:szCs w:val="24"/>
          <w:lang w:val="es-ES"/>
        </w:rPr>
      </w:pPr>
    </w:p>
    <w:p w14:paraId="6D8C5CFE" w14:textId="595F5F77" w:rsidR="00B7604F" w:rsidRPr="00B7604F" w:rsidRDefault="00B7604F" w:rsidP="00B7604F">
      <w:pPr>
        <w:rPr>
          <w:sz w:val="24"/>
          <w:szCs w:val="24"/>
          <w:lang w:val="es-ES"/>
        </w:rPr>
      </w:pPr>
      <w:r w:rsidRPr="00B7604F">
        <w:rPr>
          <w:sz w:val="24"/>
          <w:szCs w:val="24"/>
          <w:lang w:val="es-ES"/>
        </w:rPr>
        <w:t>DIRECTOR 3 (</w:t>
      </w:r>
      <w:r w:rsidR="008E7F5E">
        <w:rPr>
          <w:sz w:val="24"/>
          <w:szCs w:val="24"/>
          <w:lang w:val="es-ES"/>
        </w:rPr>
        <w:t>n</w:t>
      </w:r>
      <w:r w:rsidRPr="00B7604F">
        <w:rPr>
          <w:sz w:val="24"/>
          <w:szCs w:val="24"/>
          <w:lang w:val="es-ES"/>
        </w:rPr>
        <w:t>om</w:t>
      </w:r>
      <w:r w:rsidR="0093774E">
        <w:rPr>
          <w:sz w:val="24"/>
          <w:szCs w:val="24"/>
          <w:lang w:val="es-ES"/>
        </w:rPr>
        <w:t>bre</w:t>
      </w:r>
      <w:r w:rsidRPr="00B7604F">
        <w:rPr>
          <w:sz w:val="24"/>
          <w:szCs w:val="24"/>
          <w:lang w:val="es-ES"/>
        </w:rPr>
        <w:t xml:space="preserve"> </w:t>
      </w:r>
      <w:r w:rsidR="0093774E">
        <w:rPr>
          <w:sz w:val="24"/>
          <w:szCs w:val="24"/>
          <w:lang w:val="es-ES"/>
        </w:rPr>
        <w:t>y</w:t>
      </w:r>
      <w:r w:rsidRPr="00B7604F">
        <w:rPr>
          <w:sz w:val="24"/>
          <w:szCs w:val="24"/>
          <w:lang w:val="es-ES"/>
        </w:rPr>
        <w:t xml:space="preserve"> </w:t>
      </w:r>
      <w:r w:rsidR="0093774E">
        <w:rPr>
          <w:sz w:val="24"/>
          <w:szCs w:val="24"/>
          <w:lang w:val="es-ES"/>
        </w:rPr>
        <w:t>apellidos</w:t>
      </w:r>
      <w:r w:rsidRPr="00B7604F">
        <w:rPr>
          <w:sz w:val="24"/>
          <w:szCs w:val="24"/>
          <w:lang w:val="es-ES"/>
        </w:rPr>
        <w:t>):</w:t>
      </w:r>
    </w:p>
    <w:p w14:paraId="3CD862A0" w14:textId="77777777" w:rsidR="00B7604F" w:rsidRPr="00B7604F" w:rsidRDefault="00B7604F" w:rsidP="00B7604F">
      <w:pPr>
        <w:rPr>
          <w:sz w:val="24"/>
          <w:szCs w:val="24"/>
          <w:lang w:val="es-ES"/>
        </w:rPr>
      </w:pPr>
    </w:p>
    <w:p w14:paraId="544C72C2" w14:textId="551117C0" w:rsidR="00B7604F" w:rsidRDefault="00B7604F" w:rsidP="00B7604F">
      <w:pPr>
        <w:rPr>
          <w:sz w:val="24"/>
          <w:szCs w:val="24"/>
          <w:lang w:val="es-ES"/>
        </w:rPr>
      </w:pPr>
    </w:p>
    <w:p w14:paraId="0BC8FE7D" w14:textId="77777777" w:rsidR="0093774E" w:rsidRPr="00B7604F" w:rsidRDefault="0093774E" w:rsidP="00B7604F">
      <w:pPr>
        <w:rPr>
          <w:sz w:val="24"/>
          <w:szCs w:val="24"/>
          <w:lang w:val="es-ES"/>
        </w:rPr>
      </w:pPr>
    </w:p>
    <w:p w14:paraId="143BE8BF" w14:textId="77777777" w:rsidR="008E7F5E" w:rsidRPr="00B7604F" w:rsidRDefault="008E7F5E" w:rsidP="00B7604F">
      <w:pPr>
        <w:rPr>
          <w:sz w:val="24"/>
          <w:szCs w:val="24"/>
          <w:lang w:val="es-ES"/>
        </w:rPr>
      </w:pPr>
    </w:p>
    <w:p w14:paraId="62E9B7CF" w14:textId="5D03E7F2" w:rsidR="00B7604F" w:rsidRPr="00B7604F" w:rsidRDefault="00B7604F" w:rsidP="00B7604F">
      <w:pPr>
        <w:rPr>
          <w:sz w:val="24"/>
          <w:szCs w:val="24"/>
          <w:lang w:val="es-ES"/>
        </w:rPr>
      </w:pPr>
      <w:proofErr w:type="gramStart"/>
      <w:r w:rsidRPr="00B7604F">
        <w:rPr>
          <w:sz w:val="24"/>
          <w:szCs w:val="24"/>
          <w:lang w:val="es-ES"/>
        </w:rPr>
        <w:t xml:space="preserve">Bellaterra,   </w:t>
      </w:r>
      <w:proofErr w:type="gramEnd"/>
      <w:r w:rsidRPr="00B7604F">
        <w:rPr>
          <w:sz w:val="24"/>
          <w:szCs w:val="24"/>
          <w:lang w:val="es-ES"/>
        </w:rPr>
        <w:t xml:space="preserve">     de                                      </w:t>
      </w:r>
      <w:proofErr w:type="spellStart"/>
      <w:r w:rsidRPr="00B7604F">
        <w:rPr>
          <w:sz w:val="24"/>
          <w:szCs w:val="24"/>
          <w:lang w:val="es-ES"/>
        </w:rPr>
        <w:t>de</w:t>
      </w:r>
      <w:proofErr w:type="spellEnd"/>
      <w:r w:rsidRPr="00B7604F">
        <w:rPr>
          <w:sz w:val="24"/>
          <w:szCs w:val="24"/>
          <w:lang w:val="es-ES"/>
        </w:rPr>
        <w:t xml:space="preserve"> 202__</w:t>
      </w:r>
    </w:p>
    <w:p w14:paraId="4F00005B" w14:textId="77777777" w:rsidR="00413259" w:rsidRDefault="00413259" w:rsidP="00B851BC">
      <w:pPr>
        <w:rPr>
          <w:rFonts w:ascii="Corbel" w:hAnsi="Corbel"/>
          <w:noProof/>
          <w:sz w:val="24"/>
          <w:szCs w:val="24"/>
          <w:lang w:val="es-ES"/>
        </w:rPr>
      </w:pPr>
    </w:p>
    <w:sectPr w:rsidR="004132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8330" w14:textId="77777777" w:rsidR="00222666" w:rsidRDefault="00222666">
      <w:pPr>
        <w:spacing w:after="0"/>
      </w:pPr>
      <w:r>
        <w:separator/>
      </w:r>
    </w:p>
  </w:endnote>
  <w:endnote w:type="continuationSeparator" w:id="0">
    <w:p w14:paraId="1B246955" w14:textId="77777777" w:rsidR="00222666" w:rsidRDefault="00222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BC75" w14:textId="77777777" w:rsidR="00372C7C" w:rsidRPr="00372C7C" w:rsidRDefault="00372C7C" w:rsidP="00372C7C">
    <w:pPr>
      <w:pStyle w:val="Peu"/>
      <w:jc w:val="center"/>
      <w:rPr>
        <w:smallCaps/>
        <w:lang w:val="es-ES"/>
      </w:rPr>
    </w:pPr>
    <w:r w:rsidRPr="00372C7C">
      <w:rPr>
        <w:smallCaps/>
        <w:lang w:val="es-ES"/>
      </w:rPr>
      <w:t>Programa de Doctora</w:t>
    </w:r>
    <w:r w:rsidR="001358D4">
      <w:rPr>
        <w:smallCaps/>
        <w:lang w:val="es-ES"/>
      </w:rPr>
      <w:t>do de Ciru</w:t>
    </w:r>
    <w:r w:rsidRPr="00372C7C">
      <w:rPr>
        <w:smallCaps/>
        <w:lang w:val="es-ES"/>
      </w:rPr>
      <w:t>g</w:t>
    </w:r>
    <w:r w:rsidR="001358D4">
      <w:rPr>
        <w:smallCaps/>
        <w:lang w:val="es-ES"/>
      </w:rPr>
      <w:t>í</w:t>
    </w:r>
    <w:r w:rsidRPr="00372C7C">
      <w:rPr>
        <w:smallCaps/>
        <w:lang w:val="es-ES"/>
      </w:rPr>
      <w:t xml:space="preserve">a </w:t>
    </w:r>
    <w:r w:rsidR="001358D4">
      <w:rPr>
        <w:smallCaps/>
        <w:lang w:val="es-ES"/>
      </w:rPr>
      <w:t>y</w:t>
    </w:r>
    <w:r w:rsidRPr="00372C7C">
      <w:rPr>
        <w:smallCaps/>
        <w:lang w:val="es-ES"/>
      </w:rPr>
      <w:t xml:space="preserve"> Ci</w:t>
    </w:r>
    <w:r w:rsidR="001358D4">
      <w:rPr>
        <w:smallCaps/>
        <w:lang w:val="es-ES"/>
      </w:rPr>
      <w:t>e</w:t>
    </w:r>
    <w:r w:rsidRPr="00372C7C">
      <w:rPr>
        <w:smallCaps/>
        <w:lang w:val="es-ES"/>
      </w:rPr>
      <w:t>nci</w:t>
    </w:r>
    <w:r w:rsidR="001358D4">
      <w:rPr>
        <w:smallCaps/>
        <w:lang w:val="es-ES"/>
      </w:rPr>
      <w:t>a</w:t>
    </w:r>
    <w:r w:rsidRPr="00372C7C">
      <w:rPr>
        <w:smallCaps/>
        <w:lang w:val="es-ES"/>
      </w:rPr>
      <w:t>s Morfol</w:t>
    </w:r>
    <w:r w:rsidR="001358D4">
      <w:rPr>
        <w:smallCaps/>
        <w:lang w:val="es-ES"/>
      </w:rPr>
      <w:t>ó</w:t>
    </w:r>
    <w:r w:rsidRPr="00372C7C">
      <w:rPr>
        <w:smallCaps/>
        <w:lang w:val="es-ES"/>
      </w:rPr>
      <w:t>gi</w:t>
    </w:r>
    <w:r w:rsidR="001358D4">
      <w:rPr>
        <w:smallCaps/>
        <w:lang w:val="es-ES"/>
      </w:rPr>
      <w:t>ca</w:t>
    </w:r>
    <w:r w:rsidRPr="00372C7C">
      <w:rPr>
        <w:smallCaps/>
        <w:lang w:val="es-ES"/>
      </w:rPr>
      <w:t>s</w:t>
    </w:r>
  </w:p>
  <w:p w14:paraId="2DB8C233" w14:textId="77777777" w:rsidR="00372C7C" w:rsidRPr="00372C7C" w:rsidRDefault="00372C7C" w:rsidP="00372C7C">
    <w:pPr>
      <w:pStyle w:val="Peu"/>
      <w:jc w:val="center"/>
      <w:rPr>
        <w:lang w:val="es-ES"/>
      </w:rPr>
    </w:pPr>
    <w:r w:rsidRPr="00372C7C">
      <w:rPr>
        <w:lang w:val="es-ES"/>
      </w:rPr>
      <w:t>http://doctoratcirurgia.uab.cat/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7295" w14:textId="77777777" w:rsidR="00222666" w:rsidRDefault="00222666">
      <w:pPr>
        <w:spacing w:after="0"/>
      </w:pPr>
      <w:r>
        <w:separator/>
      </w:r>
    </w:p>
  </w:footnote>
  <w:footnote w:type="continuationSeparator" w:id="0">
    <w:p w14:paraId="457D4E07" w14:textId="77777777" w:rsidR="00222666" w:rsidRDefault="00222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EF68" w14:textId="77777777" w:rsidR="00372C7C" w:rsidRDefault="00372C7C">
    <w:pPr>
      <w:pStyle w:val="Capalera"/>
    </w:pPr>
    <w:r>
      <w:rPr>
        <w:noProof/>
        <w:lang w:val="ca-ES" w:eastAsia="ca-ES"/>
      </w:rPr>
      <w:drawing>
        <wp:anchor distT="0" distB="0" distL="0" distR="0" simplePos="0" relativeHeight="251658240" behindDoc="0" locked="0" layoutInCell="1" allowOverlap="1" wp14:anchorId="5B165FAB" wp14:editId="046114A4">
          <wp:simplePos x="0" y="0"/>
          <wp:positionH relativeFrom="margin">
            <wp:posOffset>2139315</wp:posOffset>
          </wp:positionH>
          <wp:positionV relativeFrom="paragraph">
            <wp:posOffset>-243205</wp:posOffset>
          </wp:positionV>
          <wp:extent cx="1797685" cy="695960"/>
          <wp:effectExtent l="0" t="0" r="0" b="8890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C5"/>
    <w:rsid w:val="00016970"/>
    <w:rsid w:val="00066685"/>
    <w:rsid w:val="00087875"/>
    <w:rsid w:val="00097B91"/>
    <w:rsid w:val="001358D4"/>
    <w:rsid w:val="00145C3B"/>
    <w:rsid w:val="00222666"/>
    <w:rsid w:val="002C4893"/>
    <w:rsid w:val="00342EAB"/>
    <w:rsid w:val="00372C7C"/>
    <w:rsid w:val="00385150"/>
    <w:rsid w:val="003C5192"/>
    <w:rsid w:val="00413259"/>
    <w:rsid w:val="004170D5"/>
    <w:rsid w:val="0050085E"/>
    <w:rsid w:val="00531CC2"/>
    <w:rsid w:val="005D740E"/>
    <w:rsid w:val="0060094C"/>
    <w:rsid w:val="006058DD"/>
    <w:rsid w:val="006143B5"/>
    <w:rsid w:val="00621767"/>
    <w:rsid w:val="006370A0"/>
    <w:rsid w:val="00673A90"/>
    <w:rsid w:val="006B7D93"/>
    <w:rsid w:val="006D17B5"/>
    <w:rsid w:val="00721F90"/>
    <w:rsid w:val="00722260"/>
    <w:rsid w:val="007B6985"/>
    <w:rsid w:val="007F4844"/>
    <w:rsid w:val="00840883"/>
    <w:rsid w:val="00846C42"/>
    <w:rsid w:val="00847C4D"/>
    <w:rsid w:val="00893BA9"/>
    <w:rsid w:val="008D2DF1"/>
    <w:rsid w:val="008E7F5E"/>
    <w:rsid w:val="009154F8"/>
    <w:rsid w:val="0093774E"/>
    <w:rsid w:val="00956154"/>
    <w:rsid w:val="009B0AA3"/>
    <w:rsid w:val="00A60A4E"/>
    <w:rsid w:val="00A7679B"/>
    <w:rsid w:val="00B24A4D"/>
    <w:rsid w:val="00B50F1D"/>
    <w:rsid w:val="00B7604F"/>
    <w:rsid w:val="00B851BC"/>
    <w:rsid w:val="00B85808"/>
    <w:rsid w:val="00C00502"/>
    <w:rsid w:val="00C277EE"/>
    <w:rsid w:val="00C42FCD"/>
    <w:rsid w:val="00C4734B"/>
    <w:rsid w:val="00C650FE"/>
    <w:rsid w:val="00C874E8"/>
    <w:rsid w:val="00CE5EF2"/>
    <w:rsid w:val="00D01C8E"/>
    <w:rsid w:val="00D84511"/>
    <w:rsid w:val="00DA00D4"/>
    <w:rsid w:val="00DA1BA9"/>
    <w:rsid w:val="00DA3402"/>
    <w:rsid w:val="00DC2E51"/>
    <w:rsid w:val="00DC5F47"/>
    <w:rsid w:val="00E03173"/>
    <w:rsid w:val="00E07E2D"/>
    <w:rsid w:val="00E842A2"/>
    <w:rsid w:val="00EC0901"/>
    <w:rsid w:val="00ED55C5"/>
    <w:rsid w:val="00EF0EE0"/>
    <w:rsid w:val="00F143DB"/>
    <w:rsid w:val="00F26506"/>
    <w:rsid w:val="00F86516"/>
    <w:rsid w:val="00F979B1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ABB3"/>
  <w15:docId w15:val="{218324E2-8FC7-4532-A009-F6F0952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ol9Car">
    <w:name w:val="Títol 9 Car"/>
    <w:basedOn w:val="Lletraperdefectedelpargraf"/>
    <w:link w:val="Ttol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character" w:styleId="Refernciasubtil">
    <w:name w:val="Subtle Reference"/>
    <w:basedOn w:val="Lletraperdefectedelpargraf"/>
    <w:uiPriority w:val="31"/>
    <w:qFormat/>
    <w:rPr>
      <w:smallCaps/>
      <w:color w:val="404040" w:themeColor="text1" w:themeTint="BF"/>
    </w:rPr>
  </w:style>
  <w:style w:type="character" w:styleId="mfasisubtil">
    <w:name w:val="Subtle Emphasis"/>
    <w:basedOn w:val="Lletraperdefectedelpargraf"/>
    <w:uiPriority w:val="19"/>
    <w:qFormat/>
    <w:rPr>
      <w:i/>
      <w:iCs/>
      <w:color w:val="595959" w:themeColor="text1" w:themeTint="A6"/>
    </w:rPr>
  </w:style>
  <w:style w:type="character" w:styleId="mfasi">
    <w:name w:val="Emphasis"/>
    <w:basedOn w:val="Lletraperdefectedelpargraf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Lletraperdefectedelpargraf"/>
    <w:link w:val="Cita"/>
    <w:uiPriority w:val="29"/>
    <w:rPr>
      <w:i/>
      <w:iCs/>
    </w:rPr>
  </w:style>
  <w:style w:type="character" w:styleId="mfasiintens">
    <w:name w:val="Intense Emphasis"/>
    <w:basedOn w:val="Lletraperdefectedelpargraf"/>
    <w:uiPriority w:val="21"/>
    <w:qFormat/>
    <w:rPr>
      <w:b/>
      <w:bCs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intensaCar">
    <w:name w:val="Cita intensa Car"/>
    <w:basedOn w:val="Lletraperdefectedelpargraf"/>
    <w:link w:val="Citaintens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enseespaiat">
    <w:name w:val="No Spacing"/>
    <w:link w:val="SenseespaiatCar"/>
    <w:uiPriority w:val="1"/>
    <w:qFormat/>
    <w:pPr>
      <w:spacing w:after="0"/>
    </w:pPr>
  </w:style>
  <w:style w:type="character" w:styleId="Ttoldelllibre">
    <w:name w:val="Book Title"/>
    <w:basedOn w:val="Lletraperdefectedelpargraf"/>
    <w:uiPriority w:val="33"/>
    <w:qFormat/>
    <w:rPr>
      <w:b/>
      <w:bCs/>
      <w:smallCaps/>
    </w:rPr>
  </w:style>
  <w:style w:type="paragraph" w:styleId="Llegenda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nciaintensa">
    <w:name w:val="Intense Reference"/>
    <w:basedOn w:val="Lletraperdefectedelpargraf"/>
    <w:uiPriority w:val="32"/>
    <w:qFormat/>
    <w:rPr>
      <w:b/>
      <w:bCs/>
      <w:smallCaps/>
      <w:u w:val="single"/>
    </w:rPr>
  </w:style>
  <w:style w:type="character" w:customStyle="1" w:styleId="SenseespaiatCar">
    <w:name w:val="Sense espaiat Car"/>
    <w:basedOn w:val="Lletraperdefectedelpargraf"/>
    <w:link w:val="Senseespaiat"/>
    <w:uiPriority w:val="1"/>
  </w:style>
  <w:style w:type="character" w:styleId="Textennegreta">
    <w:name w:val="Strong"/>
    <w:basedOn w:val="Lletraperdefectedelpargraf"/>
    <w:uiPriority w:val="22"/>
    <w:qFormat/>
    <w:rPr>
      <w:b/>
      <w:bCs/>
    </w:rPr>
  </w:style>
  <w:style w:type="paragraph" w:styleId="TtoldelIDC">
    <w:name w:val="TOC Heading"/>
    <w:basedOn w:val="Ttol1"/>
    <w:next w:val="Normal"/>
    <w:uiPriority w:val="39"/>
    <w:semiHidden/>
    <w:unhideWhenUsed/>
    <w:qFormat/>
    <w:pPr>
      <w:outlineLvl w:val="9"/>
    </w:pPr>
  </w:style>
  <w:style w:type="character" w:styleId="Textdelcontenidor">
    <w:name w:val="Placeholder Text"/>
    <w:basedOn w:val="Lletraperdefectedelpargraf"/>
    <w:uiPriority w:val="99"/>
    <w:semiHidden/>
    <w:rsid w:val="00C00502"/>
    <w:rPr>
      <w:color w:val="808080"/>
    </w:rPr>
  </w:style>
  <w:style w:type="character" w:customStyle="1" w:styleId="Estil1">
    <w:name w:val="Estil1"/>
    <w:basedOn w:val="Lletraperdefectedelpargraf"/>
    <w:uiPriority w:val="1"/>
    <w:rsid w:val="00C650FE"/>
    <w:rPr>
      <w:rFonts w:ascii="Corbel" w:hAnsi="Corbel"/>
      <w:sz w:val="24"/>
    </w:rPr>
  </w:style>
  <w:style w:type="paragraph" w:styleId="Capalera">
    <w:name w:val="header"/>
    <w:basedOn w:val="Normal"/>
    <w:link w:val="CapaleraCar"/>
    <w:uiPriority w:val="99"/>
    <w:unhideWhenUsed/>
    <w:rsid w:val="0037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72C7C"/>
  </w:style>
  <w:style w:type="paragraph" w:styleId="Peu">
    <w:name w:val="footer"/>
    <w:basedOn w:val="Normal"/>
    <w:link w:val="PeuCar"/>
    <w:uiPriority w:val="99"/>
    <w:unhideWhenUsed/>
    <w:rsid w:val="0037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72C7C"/>
  </w:style>
  <w:style w:type="paragraph" w:styleId="Textdeglobus">
    <w:name w:val="Balloon Text"/>
    <w:basedOn w:val="Normal"/>
    <w:link w:val="TextdeglobusCar"/>
    <w:uiPriority w:val="99"/>
    <w:semiHidden/>
    <w:unhideWhenUsed/>
    <w:rsid w:val="002C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C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72577\Documents\Plantilles%20de%20l'Office%20personalitzades\02-02-02-02-proyecto_investigacion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446D47F704DB0BBB4AA9C0F45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5D5F-9E33-42F2-8533-2014F79E20C2}"/>
      </w:docPartPr>
      <w:docPartBody>
        <w:p w:rsidR="00006D49" w:rsidRDefault="00E40B4D" w:rsidP="00E40B4D">
          <w:pPr>
            <w:pStyle w:val="7D7446D47F704DB0BBB4AA9C0F453B34"/>
          </w:pPr>
          <w:r w:rsidRPr="00A02AC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B5"/>
    <w:rsid w:val="00006D49"/>
    <w:rsid w:val="00755556"/>
    <w:rsid w:val="00CC3CB5"/>
    <w:rsid w:val="00E40B4D"/>
    <w:rsid w:val="00E844CA"/>
    <w:rsid w:val="00E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40B4D"/>
    <w:rPr>
      <w:color w:val="808080"/>
    </w:rPr>
  </w:style>
  <w:style w:type="paragraph" w:customStyle="1" w:styleId="7D7446D47F704DB0BBB4AA9C0F453B34">
    <w:name w:val="7D7446D47F704DB0BBB4AA9C0F453B34"/>
    <w:rsid w:val="00E40B4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02-02-02-02-proyecto_investigacion-es.dotx</Template>
  <TotalTime>1</TotalTime>
  <Pages>3</Pages>
  <Words>243</Words>
  <Characters>1388</Characters>
  <Application>Microsoft Office Word</Application>
  <DocSecurity>4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1172577</dc:creator>
  <cp:keywords/>
  <cp:lastModifiedBy>Joan Carles Torres Oliva</cp:lastModifiedBy>
  <cp:revision>2</cp:revision>
  <cp:lastPrinted>2016-07-29T10:28:00Z</cp:lastPrinted>
  <dcterms:created xsi:type="dcterms:W3CDTF">2022-02-14T10:26:00Z</dcterms:created>
  <dcterms:modified xsi:type="dcterms:W3CDTF">2022-02-14T10:26:00Z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