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5A" w:rsidRPr="00755610" w:rsidRDefault="00A43ABE" w:rsidP="00755610">
      <w:bookmarkStart w:id="0" w:name="_GoBack"/>
      <w:bookmarkEnd w:id="0"/>
    </w:p>
    <w:sectPr w:rsidR="00D8585A" w:rsidRPr="00755610" w:rsidSect="00755610">
      <w:headerReference w:type="default" r:id="rId6"/>
      <w:footerReference w:type="default" r:id="rId7"/>
      <w:pgSz w:w="16840" w:h="11900" w:orient="landscape"/>
      <w:pgMar w:top="529" w:right="851" w:bottom="833" w:left="851" w:header="52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BE" w:rsidRDefault="00A43ABE" w:rsidP="0000744F">
      <w:r>
        <w:separator/>
      </w:r>
    </w:p>
  </w:endnote>
  <w:endnote w:type="continuationSeparator" w:id="0">
    <w:p w:rsidR="00A43ABE" w:rsidRDefault="00A43ABE" w:rsidP="0000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4"/>
      <w:gridCol w:w="5045"/>
      <w:gridCol w:w="5045"/>
    </w:tblGrid>
    <w:tr w:rsidR="0000744F" w:rsidTr="0000744F">
      <w:tc>
        <w:tcPr>
          <w:tcW w:w="5044" w:type="dxa"/>
        </w:tcPr>
        <w:p w:rsidR="0000744F" w:rsidRDefault="0000744F" w:rsidP="0000744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8861EAC" wp14:editId="3C5376D0">
                <wp:extent cx="1894428" cy="307340"/>
                <wp:effectExtent l="0" t="0" r="10795" b="0"/>
                <wp:docPr id="18" name="Imagen 18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428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vAlign w:val="center"/>
        </w:tcPr>
        <w:p w:rsidR="0000744F" w:rsidRDefault="0000744F" w:rsidP="0000744F">
          <w:pPr>
            <w:pStyle w:val="Encabezado"/>
            <w:jc w:val="center"/>
          </w:pPr>
          <w:r w:rsidRPr="00C4461A">
            <w:rPr>
              <w:sz w:val="18"/>
              <w:szCs w:val="18"/>
            </w:rPr>
            <w:fldChar w:fldCharType="begin"/>
          </w:r>
          <w:r w:rsidRPr="00C4461A">
            <w:rPr>
              <w:sz w:val="18"/>
              <w:szCs w:val="18"/>
            </w:rPr>
            <w:instrText>PAGE   \* MERGEFORMAT</w:instrText>
          </w:r>
          <w:r w:rsidRPr="00C4461A">
            <w:rPr>
              <w:sz w:val="18"/>
              <w:szCs w:val="18"/>
            </w:rPr>
            <w:fldChar w:fldCharType="separate"/>
          </w:r>
          <w:r w:rsidRPr="00190704">
            <w:rPr>
              <w:noProof/>
              <w:sz w:val="18"/>
              <w:szCs w:val="18"/>
            </w:rPr>
            <w:t>1</w:t>
          </w:r>
          <w:r w:rsidRPr="00C4461A">
            <w:rPr>
              <w:sz w:val="18"/>
              <w:szCs w:val="18"/>
            </w:rPr>
            <w:fldChar w:fldCharType="end"/>
          </w:r>
        </w:p>
      </w:tc>
      <w:tc>
        <w:tcPr>
          <w:tcW w:w="5045" w:type="dxa"/>
        </w:tcPr>
        <w:p w:rsidR="0000744F" w:rsidRPr="00C4461A" w:rsidRDefault="0000744F" w:rsidP="0000744F">
          <w:pPr>
            <w:pStyle w:val="Encabezado"/>
            <w:jc w:val="right"/>
            <w:rPr>
              <w:sz w:val="16"/>
              <w:szCs w:val="16"/>
            </w:rPr>
          </w:pPr>
          <w:r w:rsidRPr="00C4461A">
            <w:rPr>
              <w:sz w:val="16"/>
              <w:szCs w:val="16"/>
            </w:rPr>
            <w:t>XX.XX.XXX</w:t>
          </w:r>
        </w:p>
        <w:p w:rsidR="0000744F" w:rsidRDefault="0000744F" w:rsidP="0000744F">
          <w:pPr>
            <w:pStyle w:val="Encabezado"/>
            <w:jc w:val="right"/>
          </w:pPr>
          <w:r w:rsidRPr="00C4461A">
            <w:rPr>
              <w:sz w:val="16"/>
              <w:szCs w:val="16"/>
            </w:rPr>
            <w:t>Rev.: XX</w:t>
          </w:r>
        </w:p>
      </w:tc>
    </w:tr>
  </w:tbl>
  <w:p w:rsidR="0000744F" w:rsidRDefault="000074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BE" w:rsidRDefault="00A43ABE" w:rsidP="0000744F">
      <w:r>
        <w:separator/>
      </w:r>
    </w:p>
  </w:footnote>
  <w:footnote w:type="continuationSeparator" w:id="0">
    <w:p w:rsidR="00A43ABE" w:rsidRDefault="00A43ABE" w:rsidP="0000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12434"/>
    </w:tblGrid>
    <w:tr w:rsidR="0000744F" w:rsidTr="0000744F">
      <w:tc>
        <w:tcPr>
          <w:tcW w:w="2694" w:type="dxa"/>
        </w:tcPr>
        <w:p w:rsidR="0000744F" w:rsidRDefault="0000744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440000" cy="240780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FUAB nou abril 200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40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4" w:type="dxa"/>
        </w:tcPr>
        <w:p w:rsidR="0000744F" w:rsidRDefault="0000744F">
          <w:pPr>
            <w:pStyle w:val="Encabezado"/>
          </w:pPr>
        </w:p>
      </w:tc>
    </w:tr>
  </w:tbl>
  <w:p w:rsidR="0000744F" w:rsidRDefault="000074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4F"/>
    <w:rsid w:val="0000744F"/>
    <w:rsid w:val="00025C83"/>
    <w:rsid w:val="00270BA9"/>
    <w:rsid w:val="00391C39"/>
    <w:rsid w:val="00755610"/>
    <w:rsid w:val="00911392"/>
    <w:rsid w:val="00A43ABE"/>
    <w:rsid w:val="00D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4F"/>
  </w:style>
  <w:style w:type="paragraph" w:styleId="Piedepgina">
    <w:name w:val="footer"/>
    <w:basedOn w:val="Normal"/>
    <w:link w:val="PiedepginaCar"/>
    <w:uiPriority w:val="99"/>
    <w:unhideWhenUsed/>
    <w:rsid w:val="00007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4F"/>
  </w:style>
  <w:style w:type="table" w:styleId="Tablaconcuadrcula">
    <w:name w:val="Table Grid"/>
    <w:basedOn w:val="Tablanormal"/>
    <w:uiPriority w:val="39"/>
    <w:rsid w:val="0000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FUAB_Horitzonbtal.dotx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 UAB</dc:creator>
  <cp:keywords/>
  <dc:description/>
  <cp:lastModifiedBy>Usuario de Microsoft Office</cp:lastModifiedBy>
  <cp:revision>1</cp:revision>
  <dcterms:created xsi:type="dcterms:W3CDTF">2018-11-09T09:18:00Z</dcterms:created>
  <dcterms:modified xsi:type="dcterms:W3CDTF">2018-11-09T09:35:00Z</dcterms:modified>
  <cp:category/>
</cp:coreProperties>
</file>