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7073" w14:textId="5A221BFB" w:rsidR="00354D01" w:rsidRPr="00354D01" w:rsidRDefault="00354D01" w:rsidP="0097590B"/>
    <w:sectPr w:rsidR="00354D01" w:rsidRPr="00354D01" w:rsidSect="007D6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0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ED9E" w14:textId="77777777" w:rsidR="00D76A9D" w:rsidRDefault="00D76A9D" w:rsidP="0000744F">
      <w:r>
        <w:separator/>
      </w:r>
    </w:p>
    <w:p w14:paraId="3BAAAB1A" w14:textId="77777777" w:rsidR="00D76A9D" w:rsidRDefault="00D76A9D"/>
  </w:endnote>
  <w:endnote w:type="continuationSeparator" w:id="0">
    <w:p w14:paraId="5B7E5FEA" w14:textId="77777777" w:rsidR="00D76A9D" w:rsidRDefault="00D76A9D" w:rsidP="0000744F">
      <w:r>
        <w:continuationSeparator/>
      </w:r>
    </w:p>
    <w:p w14:paraId="1A327232" w14:textId="77777777" w:rsidR="00D76A9D" w:rsidRDefault="00D76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ítulos en al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7D1D" w14:textId="77777777" w:rsidR="004A1DD2" w:rsidRDefault="004A1DD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tblInd w:w="-147" w:type="dxa"/>
      <w:tblLook w:val="04A0" w:firstRow="1" w:lastRow="0" w:firstColumn="1" w:lastColumn="0" w:noHBand="0" w:noVBand="1"/>
    </w:tblPr>
    <w:tblGrid>
      <w:gridCol w:w="3562"/>
      <w:gridCol w:w="3416"/>
      <w:gridCol w:w="3416"/>
    </w:tblGrid>
    <w:tr w:rsidR="0037352F" w:rsidRPr="006B1DB8" w14:paraId="773EE1BD" w14:textId="77777777" w:rsidTr="002F5F6D">
      <w:trPr>
        <w:trHeight w:val="420"/>
      </w:trPr>
      <w:tc>
        <w:tcPr>
          <w:tcW w:w="3562" w:type="dxa"/>
          <w:shd w:val="clear" w:color="auto" w:fill="auto"/>
          <w:vAlign w:val="bottom"/>
        </w:tcPr>
        <w:p w14:paraId="17B1AEC1" w14:textId="77777777" w:rsidR="0037352F" w:rsidRPr="00C213B2" w:rsidRDefault="0037352F" w:rsidP="002F5F6D">
          <w:pPr>
            <w:pStyle w:val="Senseespaiat"/>
          </w:pPr>
          <w:r>
            <w:rPr>
              <w:noProof/>
              <w:lang w:eastAsia="es-ES"/>
            </w:rPr>
            <w:drawing>
              <wp:inline distT="0" distB="0" distL="0" distR="0" wp14:anchorId="42671927" wp14:editId="083CD300">
                <wp:extent cx="1836000" cy="197790"/>
                <wp:effectExtent l="0" t="0" r="0" b="0"/>
                <wp:docPr id="1035272780" name="Imatge 10352727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579145" name="Imatge 20135791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1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6" w:type="dxa"/>
          <w:shd w:val="clear" w:color="auto" w:fill="auto"/>
          <w:vAlign w:val="bottom"/>
        </w:tcPr>
        <w:p w14:paraId="1689F0CA" w14:textId="77777777" w:rsidR="0037352F" w:rsidRPr="00805451" w:rsidRDefault="0037352F" w:rsidP="002F5F6D">
          <w:pPr>
            <w:pStyle w:val="Senseespaiat"/>
            <w:rPr>
              <w:b/>
              <w:bCs/>
            </w:rPr>
          </w:pPr>
        </w:p>
      </w:tc>
      <w:tc>
        <w:tcPr>
          <w:tcW w:w="3416" w:type="dxa"/>
          <w:shd w:val="clear" w:color="auto" w:fill="auto"/>
          <w:vAlign w:val="center"/>
        </w:tcPr>
        <w:p w14:paraId="44E74495" w14:textId="77777777" w:rsidR="0037352F" w:rsidRPr="00805451" w:rsidRDefault="0037352F" w:rsidP="002F5F6D">
          <w:pPr>
            <w:pStyle w:val="Senseespaiat"/>
            <w:jc w:val="right"/>
            <w:rPr>
              <w:b/>
              <w:bCs/>
              <w:lang w:val="ca-ES"/>
            </w:rPr>
          </w:pPr>
          <w:r w:rsidRPr="00805451">
            <w:rPr>
              <w:bCs/>
              <w:sz w:val="18"/>
              <w:szCs w:val="18"/>
            </w:rPr>
            <w:fldChar w:fldCharType="begin"/>
          </w:r>
          <w:r w:rsidRPr="00805451">
            <w:rPr>
              <w:bCs/>
              <w:sz w:val="18"/>
              <w:szCs w:val="18"/>
            </w:rPr>
            <w:instrText>PAGE   \* MERGEFORMAT</w:instrText>
          </w:r>
          <w:r w:rsidRPr="00805451">
            <w:rPr>
              <w:bCs/>
              <w:sz w:val="18"/>
              <w:szCs w:val="18"/>
            </w:rPr>
            <w:fldChar w:fldCharType="separate"/>
          </w:r>
          <w:r>
            <w:rPr>
              <w:bCs/>
              <w:sz w:val="18"/>
              <w:szCs w:val="18"/>
            </w:rPr>
            <w:t>1</w:t>
          </w:r>
          <w:r w:rsidRPr="00805451">
            <w:rPr>
              <w:bCs/>
              <w:sz w:val="18"/>
              <w:szCs w:val="18"/>
            </w:rPr>
            <w:fldChar w:fldCharType="end"/>
          </w:r>
        </w:p>
      </w:tc>
    </w:tr>
  </w:tbl>
  <w:p w14:paraId="04A7B74B" w14:textId="77777777" w:rsidR="00317EDF" w:rsidRDefault="00317EDF" w:rsidP="00B230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7D37" w14:textId="77777777" w:rsidR="004A1DD2" w:rsidRDefault="004A1DD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DC07" w14:textId="77777777" w:rsidR="00D76A9D" w:rsidRDefault="00D76A9D">
      <w:r>
        <w:separator/>
      </w:r>
    </w:p>
  </w:footnote>
  <w:footnote w:type="continuationSeparator" w:id="0">
    <w:p w14:paraId="13F763B4" w14:textId="77777777" w:rsidR="00D76A9D" w:rsidRDefault="00D76A9D" w:rsidP="0000744F">
      <w:r>
        <w:continuationSeparator/>
      </w:r>
    </w:p>
    <w:p w14:paraId="14B8A85D" w14:textId="77777777" w:rsidR="00D76A9D" w:rsidRDefault="00D76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9C5" w14:textId="77777777" w:rsidR="004A1DD2" w:rsidRDefault="004A1DD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0188" w:type="dxa"/>
      <w:tblInd w:w="-142" w:type="dxa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188"/>
    </w:tblGrid>
    <w:tr w:rsidR="006B1D30" w14:paraId="6CD3942E" w14:textId="77777777" w:rsidTr="00350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7"/>
      </w:trPr>
      <w:tc>
        <w:tcPr>
          <w:tcW w:w="10188" w:type="dxa"/>
          <w:tcBorders>
            <w:bottom w:val="none" w:sz="0" w:space="0" w:color="auto"/>
          </w:tcBorders>
        </w:tcPr>
        <w:p w14:paraId="4A59A9CA" w14:textId="77777777" w:rsidR="006B1D30" w:rsidRPr="00C830B4" w:rsidRDefault="006B1D30" w:rsidP="007D6FF6">
          <w:pPr>
            <w:pStyle w:val="Ttol1"/>
            <w:spacing w:before="0" w:after="0"/>
            <w:rPr>
              <w:b w:val="0"/>
            </w:rPr>
          </w:pPr>
          <w:r>
            <w:rPr>
              <w:b w:val="0"/>
              <w:noProof/>
            </w:rPr>
            <w:drawing>
              <wp:inline distT="0" distB="0" distL="0" distR="0" wp14:anchorId="0BE894D6" wp14:editId="74A28D69">
                <wp:extent cx="1440000" cy="152695"/>
                <wp:effectExtent l="0" t="0" r="0" b="0"/>
                <wp:docPr id="1086804832" name="Imatg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6804832" name="Imatg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5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51377E" w14:textId="08CA35DA" w:rsidR="007D6FF6" w:rsidRPr="00C830B4" w:rsidRDefault="007D6FF6" w:rsidP="007D6FF6">
    <w:pPr>
      <w:pStyle w:val="Ttol1"/>
      <w:spacing w:before="0" w:after="0"/>
      <w:jc w:val="center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3C5" w14:textId="77777777" w:rsidR="004A1DD2" w:rsidRDefault="004A1DD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A7B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4BD6C16"/>
    <w:multiLevelType w:val="multilevel"/>
    <w:tmpl w:val="0C0A001D"/>
    <w:numStyleLink w:val="FUAB"/>
  </w:abstractNum>
  <w:abstractNum w:abstractNumId="2" w15:restartNumberingAfterBreak="0">
    <w:nsid w:val="1054094E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8539" w:themeColor="background2"/>
        <w:sz w:val="24"/>
      </w:rPr>
    </w:lvl>
  </w:abstractNum>
  <w:abstractNum w:abstractNumId="3" w15:restartNumberingAfterBreak="0">
    <w:nsid w:val="121143BD"/>
    <w:multiLevelType w:val="multilevel"/>
    <w:tmpl w:val="0C0A001D"/>
    <w:numStyleLink w:val="FUAB"/>
  </w:abstractNum>
  <w:abstractNum w:abstractNumId="4" w15:restartNumberingAfterBreak="0">
    <w:nsid w:val="1ECF2D0D"/>
    <w:multiLevelType w:val="hybridMultilevel"/>
    <w:tmpl w:val="EE0AA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319"/>
    <w:multiLevelType w:val="multilevel"/>
    <w:tmpl w:val="0C0A001D"/>
    <w:styleLink w:val="FUAB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8539" w:themeColor="background2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9341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457017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FE182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706697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BA34F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3216B3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BC59F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8488916">
    <w:abstractNumId w:val="9"/>
  </w:num>
  <w:num w:numId="2" w16cid:durableId="1420639777">
    <w:abstractNumId w:val="8"/>
  </w:num>
  <w:num w:numId="3" w16cid:durableId="949975680">
    <w:abstractNumId w:val="6"/>
  </w:num>
  <w:num w:numId="4" w16cid:durableId="884561317">
    <w:abstractNumId w:val="0"/>
  </w:num>
  <w:num w:numId="5" w16cid:durableId="1036584616">
    <w:abstractNumId w:val="11"/>
  </w:num>
  <w:num w:numId="6" w16cid:durableId="1626736481">
    <w:abstractNumId w:val="7"/>
  </w:num>
  <w:num w:numId="7" w16cid:durableId="866868946">
    <w:abstractNumId w:val="12"/>
  </w:num>
  <w:num w:numId="8" w16cid:durableId="2003043810">
    <w:abstractNumId w:val="5"/>
  </w:num>
  <w:num w:numId="9" w16cid:durableId="415901998">
    <w:abstractNumId w:val="3"/>
  </w:num>
  <w:num w:numId="10" w16cid:durableId="1666006586">
    <w:abstractNumId w:val="1"/>
  </w:num>
  <w:num w:numId="11" w16cid:durableId="2094819450">
    <w:abstractNumId w:val="2"/>
  </w:num>
  <w:num w:numId="12" w16cid:durableId="1287541588">
    <w:abstractNumId w:val="10"/>
  </w:num>
  <w:num w:numId="13" w16cid:durableId="58603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2D"/>
    <w:rsid w:val="0000744F"/>
    <w:rsid w:val="00025C83"/>
    <w:rsid w:val="00047AD1"/>
    <w:rsid w:val="00081DA2"/>
    <w:rsid w:val="000C07B3"/>
    <w:rsid w:val="00145F2E"/>
    <w:rsid w:val="00145FF7"/>
    <w:rsid w:val="00146D14"/>
    <w:rsid w:val="001A45FC"/>
    <w:rsid w:val="001C7B18"/>
    <w:rsid w:val="001D59C6"/>
    <w:rsid w:val="00221C9B"/>
    <w:rsid w:val="00227985"/>
    <w:rsid w:val="002642B5"/>
    <w:rsid w:val="00270BA9"/>
    <w:rsid w:val="002841D0"/>
    <w:rsid w:val="002B0F33"/>
    <w:rsid w:val="002F5F6D"/>
    <w:rsid w:val="002F79E8"/>
    <w:rsid w:val="00317EDF"/>
    <w:rsid w:val="00334A40"/>
    <w:rsid w:val="00354D01"/>
    <w:rsid w:val="0036659F"/>
    <w:rsid w:val="0037352F"/>
    <w:rsid w:val="00391C39"/>
    <w:rsid w:val="003B01FF"/>
    <w:rsid w:val="004018DB"/>
    <w:rsid w:val="004216C3"/>
    <w:rsid w:val="00457FC2"/>
    <w:rsid w:val="00475FCD"/>
    <w:rsid w:val="004A1DD2"/>
    <w:rsid w:val="004A2C59"/>
    <w:rsid w:val="004B1FC4"/>
    <w:rsid w:val="004C22A1"/>
    <w:rsid w:val="004C7456"/>
    <w:rsid w:val="00537F84"/>
    <w:rsid w:val="00540A43"/>
    <w:rsid w:val="005567B0"/>
    <w:rsid w:val="005636B7"/>
    <w:rsid w:val="005A35E6"/>
    <w:rsid w:val="005B2D35"/>
    <w:rsid w:val="005C40D1"/>
    <w:rsid w:val="005D3B37"/>
    <w:rsid w:val="005E1E35"/>
    <w:rsid w:val="005E3195"/>
    <w:rsid w:val="005F49FC"/>
    <w:rsid w:val="00653124"/>
    <w:rsid w:val="0065396F"/>
    <w:rsid w:val="006750B4"/>
    <w:rsid w:val="00676319"/>
    <w:rsid w:val="0068256D"/>
    <w:rsid w:val="006904DE"/>
    <w:rsid w:val="0069531A"/>
    <w:rsid w:val="006968E4"/>
    <w:rsid w:val="006B1D30"/>
    <w:rsid w:val="006B1DB8"/>
    <w:rsid w:val="006B3320"/>
    <w:rsid w:val="006D46D1"/>
    <w:rsid w:val="007411CD"/>
    <w:rsid w:val="00755610"/>
    <w:rsid w:val="007A3B2D"/>
    <w:rsid w:val="007B6CC9"/>
    <w:rsid w:val="007C3D0A"/>
    <w:rsid w:val="007D4828"/>
    <w:rsid w:val="007D53F7"/>
    <w:rsid w:val="007D6FF6"/>
    <w:rsid w:val="007E5A0B"/>
    <w:rsid w:val="007F7CDD"/>
    <w:rsid w:val="00805451"/>
    <w:rsid w:val="00822EAB"/>
    <w:rsid w:val="00852F85"/>
    <w:rsid w:val="008559B1"/>
    <w:rsid w:val="008807D6"/>
    <w:rsid w:val="008B2D6D"/>
    <w:rsid w:val="008D5C10"/>
    <w:rsid w:val="008F16E6"/>
    <w:rsid w:val="00910157"/>
    <w:rsid w:val="00911392"/>
    <w:rsid w:val="009275FB"/>
    <w:rsid w:val="0097590B"/>
    <w:rsid w:val="009A3A8B"/>
    <w:rsid w:val="009C3720"/>
    <w:rsid w:val="00A11B6B"/>
    <w:rsid w:val="00A12E50"/>
    <w:rsid w:val="00A24400"/>
    <w:rsid w:val="00A33818"/>
    <w:rsid w:val="00A43ABE"/>
    <w:rsid w:val="00A67EF5"/>
    <w:rsid w:val="00AA1C1D"/>
    <w:rsid w:val="00AE1949"/>
    <w:rsid w:val="00AE6496"/>
    <w:rsid w:val="00AF5FD0"/>
    <w:rsid w:val="00B13DD6"/>
    <w:rsid w:val="00B2306C"/>
    <w:rsid w:val="00B2391D"/>
    <w:rsid w:val="00B43965"/>
    <w:rsid w:val="00B44BC0"/>
    <w:rsid w:val="00B61005"/>
    <w:rsid w:val="00BB7C61"/>
    <w:rsid w:val="00C14014"/>
    <w:rsid w:val="00C213B2"/>
    <w:rsid w:val="00C21401"/>
    <w:rsid w:val="00C30BF5"/>
    <w:rsid w:val="00C370F3"/>
    <w:rsid w:val="00C43CC6"/>
    <w:rsid w:val="00C506C2"/>
    <w:rsid w:val="00C830B4"/>
    <w:rsid w:val="00C93622"/>
    <w:rsid w:val="00CD75DD"/>
    <w:rsid w:val="00CF0372"/>
    <w:rsid w:val="00D16CBD"/>
    <w:rsid w:val="00D4382A"/>
    <w:rsid w:val="00D76A9D"/>
    <w:rsid w:val="00D87EB6"/>
    <w:rsid w:val="00DD0EF6"/>
    <w:rsid w:val="00E01B37"/>
    <w:rsid w:val="00E04046"/>
    <w:rsid w:val="00E43868"/>
    <w:rsid w:val="00E47669"/>
    <w:rsid w:val="00E52A3F"/>
    <w:rsid w:val="00E80427"/>
    <w:rsid w:val="00E848D5"/>
    <w:rsid w:val="00EA57D0"/>
    <w:rsid w:val="00EC01E0"/>
    <w:rsid w:val="00EC47EE"/>
    <w:rsid w:val="00ED7CC5"/>
    <w:rsid w:val="00EE494C"/>
    <w:rsid w:val="00F136F8"/>
    <w:rsid w:val="00F23EAE"/>
    <w:rsid w:val="00F32F93"/>
    <w:rsid w:val="00F506B8"/>
    <w:rsid w:val="00F52259"/>
    <w:rsid w:val="00F814CF"/>
    <w:rsid w:val="00F86576"/>
    <w:rsid w:val="00FD2712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4B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65"/>
    <w:pPr>
      <w:spacing w:before="240"/>
    </w:pPr>
    <w:rPr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2642B5"/>
    <w:pPr>
      <w:keepNext/>
      <w:keepLines/>
      <w:spacing w:after="240"/>
      <w:outlineLvl w:val="0"/>
    </w:pPr>
    <w:rPr>
      <w:rFonts w:eastAsiaTheme="majorEastAsia" w:cstheme="majorBidi"/>
      <w:b/>
      <w:color w:val="008539" w:themeColor="background2"/>
      <w:sz w:val="36"/>
      <w:szCs w:val="32"/>
    </w:rPr>
  </w:style>
  <w:style w:type="paragraph" w:styleId="Ttol2">
    <w:name w:val="heading 2"/>
    <w:basedOn w:val="Ttol1"/>
    <w:next w:val="Normal"/>
    <w:link w:val="Ttol2Car"/>
    <w:uiPriority w:val="9"/>
    <w:unhideWhenUsed/>
    <w:qFormat/>
    <w:rsid w:val="002642B5"/>
    <w:pPr>
      <w:outlineLvl w:val="1"/>
    </w:pPr>
    <w:rPr>
      <w:sz w:val="32"/>
      <w:szCs w:val="26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2642B5"/>
    <w:pPr>
      <w:outlineLvl w:val="2"/>
    </w:pPr>
    <w:rPr>
      <w:i/>
      <w:sz w:val="28"/>
      <w:szCs w:val="24"/>
    </w:rPr>
  </w:style>
  <w:style w:type="paragraph" w:styleId="Ttol4">
    <w:name w:val="heading 4"/>
    <w:basedOn w:val="Ttol1"/>
    <w:next w:val="Normal"/>
    <w:link w:val="Ttol4Car"/>
    <w:uiPriority w:val="9"/>
    <w:unhideWhenUsed/>
    <w:qFormat/>
    <w:rsid w:val="00ED7CC5"/>
    <w:pPr>
      <w:outlineLvl w:val="3"/>
    </w:pPr>
    <w:rPr>
      <w:i/>
      <w:iCs/>
      <w:color w:val="auto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0744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0744F"/>
  </w:style>
  <w:style w:type="paragraph" w:styleId="Peu">
    <w:name w:val="footer"/>
    <w:basedOn w:val="Normal"/>
    <w:link w:val="PeuCar"/>
    <w:uiPriority w:val="99"/>
    <w:unhideWhenUsed/>
    <w:rsid w:val="0000744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0744F"/>
  </w:style>
  <w:style w:type="table" w:styleId="Taulaambquadrcula">
    <w:name w:val="Table Grid"/>
    <w:basedOn w:val="Taulanormal"/>
    <w:uiPriority w:val="39"/>
    <w:rsid w:val="005636B7"/>
    <w:pPr>
      <w:jc w:val="center"/>
    </w:pPr>
    <w:rPr>
      <w:sz w:val="24"/>
    </w:rPr>
    <w:tblPr>
      <w:tblCellSpacing w:w="28" w:type="dxa"/>
      <w:tblBorders>
        <w:bottom w:val="single" w:sz="18" w:space="0" w:color="008539" w:themeColor="background2"/>
        <w:insideH w:val="single" w:sz="18" w:space="0" w:color="auto"/>
      </w:tblBorders>
    </w:tblPr>
    <w:trPr>
      <w:tblHeader/>
      <w:tblCellSpacing w:w="28" w:type="dxa"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</w:tcBorders>
        <w:shd w:val="clear" w:color="auto" w:fill="auto"/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2642B5"/>
    <w:rPr>
      <w:rFonts w:eastAsiaTheme="majorEastAsia" w:cstheme="majorBidi"/>
      <w:b/>
      <w:color w:val="008539" w:themeColor="background2"/>
      <w:sz w:val="36"/>
      <w:szCs w:val="32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42B5"/>
    <w:pPr>
      <w:pBdr>
        <w:top w:val="single" w:sz="4" w:space="10" w:color="008539" w:themeColor="background2"/>
        <w:bottom w:val="single" w:sz="4" w:space="10" w:color="008539" w:themeColor="background2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642B5"/>
    <w:rPr>
      <w:i/>
      <w:iCs/>
      <w:color w:val="000000" w:themeColor="text1"/>
      <w:sz w:val="24"/>
      <w:lang w:val="ca-ES"/>
    </w:rPr>
  </w:style>
  <w:style w:type="character" w:styleId="mfasiintens">
    <w:name w:val="Intense Emphasis"/>
    <w:basedOn w:val="Lletraperdefectedelpargraf"/>
    <w:uiPriority w:val="21"/>
    <w:qFormat/>
    <w:rsid w:val="002642B5"/>
    <w:rPr>
      <w:rFonts w:ascii="Arial" w:hAnsi="Arial"/>
      <w:i/>
      <w:iCs/>
      <w:color w:val="008539" w:themeColor="background2"/>
      <w:sz w:val="20"/>
    </w:rPr>
  </w:style>
  <w:style w:type="character" w:styleId="Etiqueta">
    <w:name w:val="Hashtag"/>
    <w:basedOn w:val="Lletraperdefectedelpargraf"/>
    <w:uiPriority w:val="99"/>
    <w:unhideWhenUsed/>
    <w:rsid w:val="00C43CC6"/>
    <w:rPr>
      <w:color w:val="A25127"/>
      <w:shd w:val="clear" w:color="auto" w:fill="E1DFDD"/>
    </w:rPr>
  </w:style>
  <w:style w:type="character" w:customStyle="1" w:styleId="Ttol2Car">
    <w:name w:val="Títol 2 Car"/>
    <w:basedOn w:val="Lletraperdefectedelpargraf"/>
    <w:link w:val="Ttol2"/>
    <w:uiPriority w:val="9"/>
    <w:rsid w:val="002642B5"/>
    <w:rPr>
      <w:rFonts w:eastAsiaTheme="majorEastAsia" w:cstheme="majorBidi"/>
      <w:b/>
      <w:color w:val="008539" w:themeColor="background2"/>
      <w:sz w:val="32"/>
      <w:szCs w:val="26"/>
      <w:lang w:val="ca-ES"/>
    </w:rPr>
  </w:style>
  <w:style w:type="character" w:styleId="Refernciaintensa">
    <w:name w:val="Intense Reference"/>
    <w:basedOn w:val="Lletraperdefectedelpargraf"/>
    <w:uiPriority w:val="32"/>
    <w:qFormat/>
    <w:rsid w:val="002642B5"/>
    <w:rPr>
      <w:rFonts w:ascii="Arial" w:hAnsi="Arial"/>
      <w:b/>
      <w:bCs/>
      <w:smallCaps/>
      <w:color w:val="008539" w:themeColor="background2"/>
      <w:spacing w:val="5"/>
      <w:sz w:val="20"/>
    </w:rPr>
  </w:style>
  <w:style w:type="paragraph" w:styleId="Senseespaiat">
    <w:name w:val="No Spacing"/>
    <w:uiPriority w:val="1"/>
    <w:qFormat/>
    <w:rsid w:val="00B13DD6"/>
    <w:rPr>
      <w:sz w:val="24"/>
    </w:rPr>
  </w:style>
  <w:style w:type="paragraph" w:styleId="Subttol">
    <w:name w:val="Subtitle"/>
    <w:aliases w:val="&quot;Negreta&quot; FUAB"/>
    <w:basedOn w:val="Ttol"/>
    <w:next w:val="Normal"/>
    <w:link w:val="SubttolCar"/>
    <w:uiPriority w:val="11"/>
    <w:qFormat/>
    <w:rsid w:val="00F52259"/>
    <w:pPr>
      <w:numPr>
        <w:ilvl w:val="1"/>
      </w:numPr>
      <w:spacing w:before="0" w:after="0"/>
    </w:pPr>
    <w:rPr>
      <w:rFonts w:cstheme="minorBidi"/>
      <w:spacing w:val="15"/>
      <w:sz w:val="24"/>
      <w:szCs w:val="22"/>
    </w:rPr>
  </w:style>
  <w:style w:type="character" w:customStyle="1" w:styleId="SubttolCar">
    <w:name w:val="Subtítol Car"/>
    <w:aliases w:val="&quot;Negreta&quot; FUAB Car"/>
    <w:basedOn w:val="Lletraperdefectedelpargraf"/>
    <w:link w:val="Subttol"/>
    <w:uiPriority w:val="11"/>
    <w:rsid w:val="00F52259"/>
    <w:rPr>
      <w:rFonts w:eastAsiaTheme="majorEastAsia" w:cstheme="minorBidi"/>
      <w:b/>
      <w:color w:val="008539" w:themeColor="background2"/>
      <w:spacing w:val="15"/>
      <w:kern w:val="28"/>
      <w:sz w:val="24"/>
      <w:szCs w:val="22"/>
      <w:lang w:val="ca-ES"/>
    </w:rPr>
  </w:style>
  <w:style w:type="character" w:styleId="mfasisubtil">
    <w:name w:val="Subtle Emphasis"/>
    <w:basedOn w:val="Lletraperdefectedelpargraf"/>
    <w:uiPriority w:val="19"/>
    <w:qFormat/>
    <w:rsid w:val="00C14014"/>
    <w:rPr>
      <w:rFonts w:ascii="Arial" w:hAnsi="Arial"/>
      <w:i/>
      <w:iCs/>
      <w:color w:val="404040" w:themeColor="text1" w:themeTint="BF"/>
      <w:sz w:val="20"/>
    </w:rPr>
  </w:style>
  <w:style w:type="paragraph" w:styleId="Ttol">
    <w:name w:val="Title"/>
    <w:basedOn w:val="Normal"/>
    <w:next w:val="Normal"/>
    <w:link w:val="TtolCar"/>
    <w:uiPriority w:val="10"/>
    <w:qFormat/>
    <w:rsid w:val="002642B5"/>
    <w:pPr>
      <w:spacing w:after="240"/>
      <w:contextualSpacing/>
    </w:pPr>
    <w:rPr>
      <w:rFonts w:eastAsiaTheme="majorEastAsia" w:cs="Times New Roman (Títulos en alf"/>
      <w:b/>
      <w:color w:val="008539" w:themeColor="background2"/>
      <w:spacing w:val="-10"/>
      <w:kern w:val="28"/>
      <w:sz w:val="44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2642B5"/>
    <w:rPr>
      <w:rFonts w:eastAsiaTheme="majorEastAsia" w:cs="Times New Roman (Títulos en alf"/>
      <w:b/>
      <w:color w:val="008539" w:themeColor="background2"/>
      <w:spacing w:val="-10"/>
      <w:kern w:val="28"/>
      <w:sz w:val="44"/>
      <w:szCs w:val="56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2642B5"/>
    <w:rPr>
      <w:rFonts w:eastAsiaTheme="majorEastAsia" w:cstheme="majorBidi"/>
      <w:b/>
      <w:i/>
      <w:color w:val="008539" w:themeColor="background2"/>
      <w:sz w:val="28"/>
      <w:szCs w:val="24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rsid w:val="00ED7CC5"/>
    <w:rPr>
      <w:rFonts w:eastAsiaTheme="majorEastAsia" w:cstheme="majorBidi"/>
      <w:b/>
      <w:i/>
      <w:iCs/>
      <w:sz w:val="24"/>
      <w:szCs w:val="32"/>
      <w:lang w:val="ca-ES"/>
    </w:rPr>
  </w:style>
  <w:style w:type="table" w:styleId="Quadrculadelataulaclara">
    <w:name w:val="Grid Table Light"/>
    <w:basedOn w:val="Taulanormal"/>
    <w:uiPriority w:val="40"/>
    <w:rsid w:val="005636B7"/>
    <w:tblPr>
      <w:tblBorders>
        <w:top w:val="single" w:sz="18" w:space="0" w:color="008539" w:themeColor="background2"/>
        <w:bottom w:val="single" w:sz="18" w:space="0" w:color="008539" w:themeColor="background2"/>
        <w:insideH w:val="single" w:sz="8" w:space="0" w:color="auto"/>
      </w:tblBorders>
    </w:tblPr>
    <w:trPr>
      <w:tblHeader/>
    </w:t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52A3F"/>
    <w:pPr>
      <w:spacing w:before="0"/>
    </w:pPr>
    <w:rPr>
      <w:sz w:val="20"/>
    </w:rPr>
  </w:style>
  <w:style w:type="table" w:styleId="Taulasenzilla1">
    <w:name w:val="Plain Table 1"/>
    <w:basedOn w:val="Taulanormal"/>
    <w:uiPriority w:val="41"/>
    <w:rsid w:val="00F23E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4">
    <w:name w:val="Plain Table 4"/>
    <w:basedOn w:val="Taulanormal"/>
    <w:uiPriority w:val="44"/>
    <w:rsid w:val="007D48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ambquadrcula1clara-mfasi1">
    <w:name w:val="Grid Table 1 Light Accent 1"/>
    <w:basedOn w:val="Taulanormal"/>
    <w:uiPriority w:val="46"/>
    <w:rsid w:val="007D4828"/>
    <w:tblPr>
      <w:tblStyleRowBandSize w:val="1"/>
      <w:tblStyleColBandSize w:val="1"/>
      <w:tblBorders>
        <w:top w:val="single" w:sz="4" w:space="0" w:color="CACFB1" w:themeColor="accent1" w:themeTint="66"/>
        <w:left w:val="single" w:sz="4" w:space="0" w:color="CACFB1" w:themeColor="accent1" w:themeTint="66"/>
        <w:bottom w:val="single" w:sz="4" w:space="0" w:color="CACFB1" w:themeColor="accent1" w:themeTint="66"/>
        <w:right w:val="single" w:sz="4" w:space="0" w:color="CACFB1" w:themeColor="accent1" w:themeTint="66"/>
        <w:insideH w:val="single" w:sz="4" w:space="0" w:color="CACFB1" w:themeColor="accent1" w:themeTint="66"/>
        <w:insideV w:val="single" w:sz="4" w:space="0" w:color="CACF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B7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B7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senzilla5">
    <w:name w:val="Plain Table 5"/>
    <w:basedOn w:val="Taulanormal"/>
    <w:uiPriority w:val="45"/>
    <w:rsid w:val="00BB7C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oldelIDC">
    <w:name w:val="TOC Heading"/>
    <w:basedOn w:val="Ttol1"/>
    <w:next w:val="Normal"/>
    <w:uiPriority w:val="39"/>
    <w:unhideWhenUsed/>
    <w:qFormat/>
    <w:rsid w:val="005D3B37"/>
    <w:pPr>
      <w:spacing w:before="480" w:after="0" w:line="276" w:lineRule="auto"/>
      <w:outlineLvl w:val="9"/>
    </w:pPr>
    <w:rPr>
      <w:bCs/>
      <w:sz w:val="28"/>
      <w:szCs w:val="28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C14014"/>
    <w:pPr>
      <w:spacing w:before="120"/>
    </w:pPr>
    <w:rPr>
      <w:rFonts w:cstheme="minorHAnsi"/>
      <w:b/>
      <w:bCs/>
      <w:i/>
      <w:iCs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7D53F7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IDC3">
    <w:name w:val="toc 3"/>
    <w:basedOn w:val="Normal"/>
    <w:next w:val="Normal"/>
    <w:autoRedefine/>
    <w:uiPriority w:val="39"/>
    <w:unhideWhenUsed/>
    <w:rsid w:val="007D53F7"/>
    <w:pPr>
      <w:spacing w:before="0"/>
      <w:ind w:left="480"/>
    </w:pPr>
    <w:rPr>
      <w:rFonts w:asciiTheme="minorHAnsi" w:hAnsiTheme="minorHAnsi" w:cstheme="minorHAnsi"/>
      <w:sz w:val="20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7D53F7"/>
    <w:pPr>
      <w:spacing w:before="0"/>
      <w:ind w:left="720"/>
    </w:pPr>
    <w:rPr>
      <w:rFonts w:asciiTheme="minorHAnsi" w:hAnsiTheme="minorHAnsi" w:cstheme="minorHAnsi"/>
      <w:sz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7D53F7"/>
    <w:pPr>
      <w:spacing w:before="0"/>
      <w:ind w:left="960"/>
    </w:pPr>
    <w:rPr>
      <w:rFonts w:asciiTheme="minorHAnsi" w:hAnsiTheme="minorHAnsi" w:cstheme="minorHAnsi"/>
      <w:sz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7D53F7"/>
    <w:pPr>
      <w:spacing w:before="0"/>
      <w:ind w:left="1200"/>
    </w:pPr>
    <w:rPr>
      <w:rFonts w:asciiTheme="minorHAnsi" w:hAnsiTheme="minorHAnsi" w:cstheme="minorHAnsi"/>
      <w:sz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7D53F7"/>
    <w:pPr>
      <w:spacing w:before="0"/>
      <w:ind w:left="1440"/>
    </w:pPr>
    <w:rPr>
      <w:rFonts w:asciiTheme="minorHAnsi" w:hAnsiTheme="minorHAnsi" w:cstheme="minorHAnsi"/>
      <w:sz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7D53F7"/>
    <w:pPr>
      <w:spacing w:before="0"/>
      <w:ind w:left="1680"/>
    </w:pPr>
    <w:rPr>
      <w:rFonts w:asciiTheme="minorHAnsi" w:hAnsiTheme="minorHAnsi" w:cstheme="minorHAnsi"/>
      <w:sz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7D53F7"/>
    <w:pPr>
      <w:spacing w:before="0"/>
      <w:ind w:left="1920"/>
    </w:pPr>
    <w:rPr>
      <w:rFonts w:asciiTheme="minorHAnsi" w:hAnsiTheme="minorHAnsi" w:cstheme="minorHAnsi"/>
      <w:sz w:val="20"/>
    </w:rPr>
  </w:style>
  <w:style w:type="character" w:styleId="Enlla">
    <w:name w:val="Hyperlink"/>
    <w:basedOn w:val="Lletraperdefectedelpargraf"/>
    <w:uiPriority w:val="99"/>
    <w:unhideWhenUsed/>
    <w:rsid w:val="00540A43"/>
    <w:rPr>
      <w:color w:val="0563C1" w:themeColor="hyperlink"/>
      <w:u w:val="single"/>
    </w:rPr>
  </w:style>
  <w:style w:type="character" w:styleId="mfasi">
    <w:name w:val="Emphasis"/>
    <w:basedOn w:val="Lletraperdefectedelpargraf"/>
    <w:uiPriority w:val="20"/>
    <w:qFormat/>
    <w:rsid w:val="00C14014"/>
    <w:rPr>
      <w:rFonts w:ascii="Arial" w:hAnsi="Arial"/>
      <w:i/>
      <w:iCs/>
      <w:sz w:val="20"/>
    </w:rPr>
  </w:style>
  <w:style w:type="character" w:styleId="Textennegreta">
    <w:name w:val="Strong"/>
    <w:basedOn w:val="Lletraperdefectedelpargraf"/>
    <w:uiPriority w:val="22"/>
    <w:qFormat/>
    <w:rsid w:val="00C14014"/>
    <w:rPr>
      <w:rFonts w:ascii="Arial" w:hAnsi="Arial"/>
      <w:b/>
      <w:bCs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C140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C14014"/>
    <w:rPr>
      <w:i/>
      <w:iCs/>
      <w:color w:val="404040" w:themeColor="text1" w:themeTint="BF"/>
      <w:sz w:val="24"/>
      <w:lang w:val="ca-ES"/>
    </w:rPr>
  </w:style>
  <w:style w:type="character" w:styleId="Refernciasubtil">
    <w:name w:val="Subtle Reference"/>
    <w:basedOn w:val="Lletraperdefectedelpargraf"/>
    <w:uiPriority w:val="31"/>
    <w:qFormat/>
    <w:rsid w:val="00C14014"/>
    <w:rPr>
      <w:rFonts w:ascii="Arial" w:hAnsi="Arial"/>
      <w:smallCaps/>
      <w:color w:val="5A5A5A" w:themeColor="text1" w:themeTint="A5"/>
      <w:sz w:val="20"/>
    </w:rPr>
  </w:style>
  <w:style w:type="character" w:styleId="Ttoldelllibre">
    <w:name w:val="Book Title"/>
    <w:basedOn w:val="Lletraperdefectedelpargraf"/>
    <w:uiPriority w:val="33"/>
    <w:qFormat/>
    <w:rsid w:val="00C14014"/>
    <w:rPr>
      <w:rFonts w:ascii="Arial" w:hAnsi="Arial"/>
      <w:b/>
      <w:bCs/>
      <w:i/>
      <w:iCs/>
      <w:spacing w:val="5"/>
      <w:sz w:val="20"/>
    </w:rPr>
  </w:style>
  <w:style w:type="paragraph" w:styleId="Pargrafdellista">
    <w:name w:val="List Paragraph"/>
    <w:basedOn w:val="Normal"/>
    <w:uiPriority w:val="34"/>
    <w:qFormat/>
    <w:rsid w:val="00C14014"/>
    <w:pPr>
      <w:ind w:left="720"/>
      <w:contextualSpacing/>
    </w:p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E52A3F"/>
    <w:rPr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E52A3F"/>
    <w:rPr>
      <w:vertAlign w:val="superscript"/>
    </w:rPr>
  </w:style>
  <w:style w:type="table" w:styleId="Taulaambquadrcula1clara-mfasi6">
    <w:name w:val="Grid Table 1 Light Accent 6"/>
    <w:basedOn w:val="Taulanormal"/>
    <w:uiPriority w:val="46"/>
    <w:rsid w:val="00AA1C1D"/>
    <w:tblPr>
      <w:tblStyleRowBandSize w:val="1"/>
      <w:tblStyleColBandSize w:val="1"/>
      <w:tblBorders>
        <w:top w:val="single" w:sz="4" w:space="0" w:color="66EEFF" w:themeColor="accent6" w:themeTint="66"/>
        <w:left w:val="single" w:sz="4" w:space="0" w:color="66EEFF" w:themeColor="accent6" w:themeTint="66"/>
        <w:bottom w:val="single" w:sz="4" w:space="0" w:color="66EEFF" w:themeColor="accent6" w:themeTint="66"/>
        <w:right w:val="single" w:sz="4" w:space="0" w:color="66EEFF" w:themeColor="accent6" w:themeTint="66"/>
        <w:insideH w:val="single" w:sz="4" w:space="0" w:color="66EEFF" w:themeColor="accent6" w:themeTint="66"/>
        <w:insideV w:val="single" w:sz="4" w:space="0" w:color="66E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AE5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E5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llista7decolors-mfasi6">
    <w:name w:val="List Table 7 Colorful Accent 6"/>
    <w:basedOn w:val="Taulanormal"/>
    <w:uiPriority w:val="52"/>
    <w:rsid w:val="00AA1C1D"/>
    <w:rPr>
      <w:color w:val="0055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8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8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8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8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2F6FF" w:themeFill="accent6" w:themeFillTint="33"/>
      </w:tcPr>
    </w:tblStylePr>
    <w:tblStylePr w:type="band1Horz">
      <w:tblPr/>
      <w:tcPr>
        <w:shd w:val="clear" w:color="auto" w:fill="B2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FUAB">
    <w:name w:val="FUAB"/>
    <w:uiPriority w:val="99"/>
    <w:rsid w:val="007C3D0A"/>
    <w:pPr>
      <w:numPr>
        <w:numId w:val="8"/>
      </w:numPr>
    </w:pPr>
  </w:style>
  <w:style w:type="character" w:styleId="Mencisenseresoldre">
    <w:name w:val="Unresolved Mention"/>
    <w:basedOn w:val="Lletraperdefectedelpargraf"/>
    <w:uiPriority w:val="99"/>
    <w:semiHidden/>
    <w:unhideWhenUsed/>
    <w:rsid w:val="004A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- Alineat centre"/>
        <w:style w:val="Títol 1"/>
        <w:category>
          <w:name w:val="General"/>
          <w:gallery w:val="hdrs"/>
        </w:category>
        <w:behaviors>
          <w:behavior w:val="content"/>
        </w:behaviors>
        <w:guid w:val="{56117B40-7D34-444B-8632-28767706988F}"/>
      </w:docPartPr>
      <w:docPartBody>
        <w:tbl>
          <w:tblPr>
            <w:tblStyle w:val="Taulaambquadrcula"/>
            <w:tblW w:w="10188" w:type="dxa"/>
            <w:tblInd w:w="-142" w:type="dxa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88"/>
          </w:tblGrid>
          <w:tr w:rsidR="00C556E0" w:rsidTr="00350E1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77"/>
            </w:trPr>
            <w:tc>
              <w:tcPr>
                <w:tcW w:w="10188" w:type="dxa"/>
                <w:tcBorders>
                  <w:bottom w:val="none" w:sz="0" w:space="0" w:color="auto"/>
                </w:tcBorders>
              </w:tcPr>
              <w:p w:rsidR="00C556E0" w:rsidRPr="00C830B4" w:rsidRDefault="00C556E0" w:rsidP="007D6FF6">
                <w:pPr>
                  <w:pStyle w:val="Ttol1"/>
                  <w:spacing w:before="0" w:after="0"/>
                  <w:rPr>
                    <w:b w:val="0"/>
                  </w:rPr>
                </w:pPr>
                <w:r>
                  <w:rPr>
                    <w:b w:val="0"/>
                    <w:noProof/>
                  </w:rPr>
                  <w:drawing>
                    <wp:inline distT="0" distB="0" distL="0" distR="0" wp14:anchorId="4AC208A8" wp14:editId="10D2F1DF">
                      <wp:extent cx="1440000" cy="152695"/>
                      <wp:effectExtent l="0" t="0" r="0" b="0"/>
                      <wp:docPr id="1086804832" name="Imatg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04832" name="Imatge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5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11646" w:rsidRDefault="00211646"/>
      </w:docPartBody>
    </w:docPart>
    <w:docPart>
      <w:docPartPr>
        <w:name w:val="2- Alineat esquerra"/>
        <w:style w:val="Títol 1"/>
        <w:category>
          <w:name w:val="General"/>
          <w:gallery w:val="hdrs"/>
        </w:category>
        <w:behaviors>
          <w:behavior w:val="content"/>
        </w:behaviors>
        <w:guid w:val="{A31539BA-000A-4D78-A6D2-FEB8F7CC89A8}"/>
      </w:docPartPr>
      <w:docPartBody>
        <w:tbl>
          <w:tblPr>
            <w:tblStyle w:val="Taulaambquadrcula"/>
            <w:tblW w:w="10188" w:type="dxa"/>
            <w:tblInd w:w="-142" w:type="dxa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88"/>
          </w:tblGrid>
          <w:tr w:rsidR="00C556E0" w:rsidTr="00350E1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77"/>
            </w:trPr>
            <w:tc>
              <w:tcPr>
                <w:tcW w:w="10188" w:type="dxa"/>
                <w:tcBorders>
                  <w:bottom w:val="none" w:sz="0" w:space="0" w:color="auto"/>
                </w:tcBorders>
              </w:tcPr>
              <w:p w:rsidR="00C556E0" w:rsidRPr="00C830B4" w:rsidRDefault="00C556E0" w:rsidP="007D6FF6">
                <w:pPr>
                  <w:pStyle w:val="Ttol1"/>
                  <w:spacing w:before="0" w:after="0"/>
                  <w:jc w:val="left"/>
                  <w:rPr>
                    <w:b w:val="0"/>
                  </w:rPr>
                </w:pPr>
                <w:r>
                  <w:rPr>
                    <w:b w:val="0"/>
                    <w:noProof/>
                  </w:rPr>
                  <w:drawing>
                    <wp:inline distT="0" distB="0" distL="0" distR="0" wp14:anchorId="4AC208A8" wp14:editId="10D2F1DF">
                      <wp:extent cx="1440000" cy="152695"/>
                      <wp:effectExtent l="0" t="0" r="0" b="0"/>
                      <wp:docPr id="905033210" name="Imatg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04832" name="Imatge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5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11646" w:rsidRDefault="00211646"/>
      </w:docPartBody>
    </w:docPart>
    <w:docPart>
      <w:docPartPr>
        <w:name w:val="4- CSV"/>
        <w:style w:val="Sense espaiat"/>
        <w:category>
          <w:name w:val="General"/>
          <w:gallery w:val="hdrs"/>
        </w:category>
        <w:behaviors>
          <w:behavior w:val="content"/>
        </w:behaviors>
        <w:guid w:val="{CED0501F-18F4-4B91-A3DC-E17CD1D6F5FF}"/>
      </w:docPartPr>
      <w:docPartBody>
        <w:tbl>
          <w:tblPr>
            <w:tblStyle w:val="Taulaambquadrcula"/>
            <w:tblW w:w="10348" w:type="dxa"/>
            <w:tblInd w:w="-142" w:type="dxa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57"/>
            <w:gridCol w:w="3191"/>
          </w:tblGrid>
          <w:tr w:rsidR="00C556E0" w:rsidRPr="008F1C6B" w:rsidTr="007D6F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77"/>
            </w:trPr>
            <w:tc>
              <w:tcPr>
                <w:tcW w:w="7429" w:type="dxa"/>
                <w:tcBorders>
                  <w:bottom w:val="none" w:sz="0" w:space="0" w:color="auto"/>
                </w:tcBorders>
              </w:tcPr>
              <w:p w:rsidR="00C556E0" w:rsidRPr="002C2D3E" w:rsidRDefault="00C556E0" w:rsidP="007D6FF6">
                <w:pPr>
                  <w:pStyle w:val="Senseespaiat"/>
                  <w:jc w:val="left"/>
                  <w:rPr>
                    <w:b/>
                    <w:lang w:val="ca-ES"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333826F4" wp14:editId="0C3B3663">
                      <wp:extent cx="1440000" cy="152695"/>
                      <wp:effectExtent l="0" t="0" r="0" b="0"/>
                      <wp:docPr id="754024131" name="Imatg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04832" name="Imatge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5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51" w:type="dxa"/>
                <w:tcBorders>
                  <w:bottom w:val="none" w:sz="0" w:space="0" w:color="auto"/>
                </w:tcBorders>
              </w:tcPr>
              <w:p w:rsidR="00C556E0" w:rsidRPr="002C2D3E" w:rsidRDefault="00C556E0" w:rsidP="007D6FF6">
                <w:pPr>
                  <w:pStyle w:val="Senseespaiat"/>
                  <w:jc w:val="left"/>
                  <w:rPr>
                    <w:b/>
                    <w:bCs/>
                    <w:sz w:val="18"/>
                    <w:szCs w:val="18"/>
                    <w:lang w:val="ca-E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6A21BFA" wp14:editId="24181F83">
                      <wp:extent cx="1836000" cy="197790"/>
                      <wp:effectExtent l="0" t="0" r="0" b="0"/>
                      <wp:docPr id="1599448080" name="Imatg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3579145" name="Imatge 201357914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6000" cy="1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11646" w:rsidRDefault="00211646"/>
      </w:docPartBody>
    </w:docPart>
    <w:docPart>
      <w:docPartPr>
        <w:name w:val="1- UAB paginació dreta"/>
        <w:style w:val="Sense espaiat"/>
        <w:category>
          <w:name w:val="General"/>
          <w:gallery w:val="ftrs"/>
        </w:category>
        <w:behaviors>
          <w:behavior w:val="content"/>
        </w:behaviors>
        <w:guid w:val="{01589F7C-D8BF-4587-A823-2975ADF30ABC}"/>
      </w:docPartPr>
      <w:docPartBody>
        <w:tbl>
          <w:tblPr>
            <w:tblW w:w="10394" w:type="dxa"/>
            <w:tblInd w:w="-147" w:type="dxa"/>
            <w:tblLook w:val="04A0" w:firstRow="1" w:lastRow="0" w:firstColumn="1" w:lastColumn="0" w:noHBand="0" w:noVBand="1"/>
          </w:tblPr>
          <w:tblGrid>
            <w:gridCol w:w="3562"/>
            <w:gridCol w:w="3416"/>
            <w:gridCol w:w="3416"/>
          </w:tblGrid>
          <w:tr w:rsidR="00C556E0" w:rsidRPr="006B1DB8" w:rsidTr="002F5F6D">
            <w:trPr>
              <w:trHeight w:val="420"/>
            </w:trPr>
            <w:tc>
              <w:tcPr>
                <w:tcW w:w="3562" w:type="dxa"/>
                <w:shd w:val="clear" w:color="auto" w:fill="auto"/>
                <w:vAlign w:val="bottom"/>
              </w:tcPr>
              <w:p w:rsidR="00C556E0" w:rsidRPr="00C213B2" w:rsidRDefault="00C556E0" w:rsidP="002F5F6D">
                <w:pPr>
                  <w:pStyle w:val="Senseespaiat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F8001BC" wp14:editId="7A7F6D8D">
                      <wp:extent cx="1836000" cy="197790"/>
                      <wp:effectExtent l="0" t="0" r="0" b="0"/>
                      <wp:docPr id="1035272780" name="Imatg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3579145" name="Imatge 201357914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6000" cy="1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6" w:type="dxa"/>
                <w:shd w:val="clear" w:color="auto" w:fill="auto"/>
                <w:vAlign w:val="bottom"/>
              </w:tcPr>
              <w:p w:rsidR="00C556E0" w:rsidRPr="00805451" w:rsidRDefault="00C556E0" w:rsidP="002F5F6D">
                <w:pPr>
                  <w:pStyle w:val="Senseespaiat"/>
                  <w:rPr>
                    <w:b/>
                    <w:bCs/>
                  </w:rPr>
                </w:pPr>
              </w:p>
            </w:tc>
            <w:tc>
              <w:tcPr>
                <w:tcW w:w="3416" w:type="dxa"/>
                <w:shd w:val="clear" w:color="auto" w:fill="auto"/>
                <w:vAlign w:val="center"/>
              </w:tcPr>
              <w:p w:rsidR="00C556E0" w:rsidRPr="00805451" w:rsidRDefault="00C556E0" w:rsidP="002F5F6D">
                <w:pPr>
                  <w:pStyle w:val="Senseespaiat"/>
                  <w:jc w:val="right"/>
                  <w:rPr>
                    <w:b/>
                    <w:bCs/>
                    <w:lang w:val="ca-ES"/>
                  </w:rPr>
                </w:pPr>
                <w:r w:rsidRPr="00805451">
                  <w:rPr>
                    <w:bCs/>
                    <w:sz w:val="18"/>
                    <w:szCs w:val="18"/>
                  </w:rPr>
                  <w:fldChar w:fldCharType="begin"/>
                </w:r>
                <w:r w:rsidRPr="00805451">
                  <w:rPr>
                    <w:bCs/>
                    <w:sz w:val="18"/>
                    <w:szCs w:val="18"/>
                  </w:rPr>
                  <w:instrText>PAGE   \* MERGEFORMAT</w:instrText>
                </w:r>
                <w:r w:rsidRPr="00805451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1</w:t>
                </w:r>
                <w:r w:rsidRPr="00805451">
                  <w:rPr>
                    <w:bCs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211646" w:rsidRDefault="00211646"/>
      </w:docPartBody>
    </w:docPart>
    <w:docPart>
      <w:docPartPr>
        <w:name w:val="2-UAB versions documents"/>
        <w:style w:val="Sense espaiat"/>
        <w:category>
          <w:name w:val="General"/>
          <w:gallery w:val="ftrs"/>
        </w:category>
        <w:behaviors>
          <w:behavior w:val="content"/>
        </w:behaviors>
        <w:guid w:val="{DB2BA722-A095-4AC2-9038-7A43A6A07E41}"/>
      </w:docPartPr>
      <w:docPartBody>
        <w:tbl>
          <w:tblPr>
            <w:tblW w:w="10394" w:type="dxa"/>
            <w:tblInd w:w="-147" w:type="dxa"/>
            <w:tblLook w:val="04A0" w:firstRow="1" w:lastRow="0" w:firstColumn="1" w:lastColumn="0" w:noHBand="0" w:noVBand="1"/>
          </w:tblPr>
          <w:tblGrid>
            <w:gridCol w:w="3562"/>
            <w:gridCol w:w="3416"/>
            <w:gridCol w:w="3416"/>
          </w:tblGrid>
          <w:tr w:rsidR="00C556E0" w:rsidRPr="006B1DB8" w:rsidTr="002F5F6D">
            <w:trPr>
              <w:trHeight w:val="420"/>
            </w:trPr>
            <w:tc>
              <w:tcPr>
                <w:tcW w:w="3562" w:type="dxa"/>
                <w:shd w:val="clear" w:color="auto" w:fill="auto"/>
                <w:vAlign w:val="bottom"/>
              </w:tcPr>
              <w:p w:rsidR="00C556E0" w:rsidRPr="00C213B2" w:rsidRDefault="00C556E0" w:rsidP="002F5F6D">
                <w:pPr>
                  <w:pStyle w:val="Senseespaiat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C610B82" wp14:editId="3203708A">
                      <wp:extent cx="1836000" cy="197790"/>
                      <wp:effectExtent l="0" t="0" r="0" b="0"/>
                      <wp:docPr id="1980727172" name="Imatg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3579145" name="Imatge 201357914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6000" cy="1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6" w:type="dxa"/>
                <w:shd w:val="clear" w:color="auto" w:fill="auto"/>
                <w:vAlign w:val="bottom"/>
              </w:tcPr>
              <w:p w:rsidR="00C556E0" w:rsidRPr="00805451" w:rsidRDefault="00C556E0" w:rsidP="0037352F">
                <w:pPr>
                  <w:pStyle w:val="Senseespaiat"/>
                  <w:jc w:val="center"/>
                  <w:rPr>
                    <w:b/>
                    <w:bCs/>
                  </w:rPr>
                </w:pPr>
                <w:r w:rsidRPr="00805451">
                  <w:rPr>
                    <w:bCs/>
                    <w:sz w:val="18"/>
                    <w:szCs w:val="18"/>
                  </w:rPr>
                  <w:fldChar w:fldCharType="begin"/>
                </w:r>
                <w:r w:rsidRPr="00805451">
                  <w:rPr>
                    <w:bCs/>
                    <w:sz w:val="18"/>
                    <w:szCs w:val="18"/>
                  </w:rPr>
                  <w:instrText>PAGE   \* MERGEFORMAT</w:instrText>
                </w:r>
                <w:r w:rsidRPr="00805451">
                  <w:rPr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Cs/>
                    <w:sz w:val="18"/>
                    <w:szCs w:val="18"/>
                  </w:rPr>
                  <w:t>1</w:t>
                </w:r>
                <w:r w:rsidRPr="00805451">
                  <w:rPr>
                    <w:bCs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416" w:type="dxa"/>
                <w:shd w:val="clear" w:color="auto" w:fill="auto"/>
                <w:vAlign w:val="center"/>
              </w:tcPr>
              <w:p w:rsidR="00C556E0" w:rsidRPr="00805451" w:rsidRDefault="00C556E0" w:rsidP="0037352F">
                <w:pPr>
                  <w:pStyle w:val="Senseespaiat"/>
                  <w:jc w:val="right"/>
                  <w:rPr>
                    <w:b/>
                    <w:bCs/>
                    <w:sz w:val="16"/>
                    <w:szCs w:val="16"/>
                    <w:lang w:val="ca-ES"/>
                  </w:rPr>
                </w:pPr>
                <w:r w:rsidRPr="00805451">
                  <w:rPr>
                    <w:bCs/>
                    <w:sz w:val="16"/>
                    <w:szCs w:val="16"/>
                    <w:lang w:val="ca-ES"/>
                  </w:rPr>
                  <w:t>XX.XX.XXX</w:t>
                </w:r>
              </w:p>
              <w:p w:rsidR="00C556E0" w:rsidRPr="00805451" w:rsidRDefault="00C556E0" w:rsidP="0037352F">
                <w:pPr>
                  <w:pStyle w:val="Senseespaiat"/>
                  <w:jc w:val="right"/>
                  <w:rPr>
                    <w:b/>
                    <w:bCs/>
                    <w:lang w:val="ca-ES"/>
                  </w:rPr>
                </w:pPr>
                <w:r w:rsidRPr="00805451">
                  <w:rPr>
                    <w:bCs/>
                    <w:sz w:val="16"/>
                    <w:szCs w:val="16"/>
                    <w:lang w:val="ca-ES"/>
                  </w:rPr>
                  <w:t>Rev.: XX</w:t>
                </w:r>
              </w:p>
            </w:tc>
          </w:tr>
        </w:tbl>
        <w:p w:rsidR="00211646" w:rsidRDefault="00211646"/>
      </w:docPartBody>
    </w:docPart>
    <w:docPart>
      <w:docPartPr>
        <w:name w:val="3- CSV"/>
        <w:style w:val="Sense espaiat"/>
        <w:category>
          <w:name w:val="General"/>
          <w:gallery w:val="ftrs"/>
        </w:category>
        <w:behaviors>
          <w:behavior w:val="content"/>
        </w:behaviors>
        <w:guid w:val="{11F2EEE2-935F-47F5-9AD2-61DA1E64A790}"/>
      </w:docPartPr>
      <w:docPartBody>
        <w:tbl>
          <w:tblPr>
            <w:tblW w:w="10394" w:type="dxa"/>
            <w:tblInd w:w="-147" w:type="dxa"/>
            <w:tblLook w:val="04A0" w:firstRow="1" w:lastRow="0" w:firstColumn="1" w:lastColumn="0" w:noHBand="0" w:noVBand="1"/>
          </w:tblPr>
          <w:tblGrid>
            <w:gridCol w:w="3562"/>
            <w:gridCol w:w="3416"/>
            <w:gridCol w:w="3416"/>
          </w:tblGrid>
          <w:tr w:rsidR="00C556E0" w:rsidRPr="006B1DB8" w:rsidTr="002F5F6D">
            <w:trPr>
              <w:trHeight w:val="420"/>
            </w:trPr>
            <w:tc>
              <w:tcPr>
                <w:tcW w:w="3562" w:type="dxa"/>
                <w:shd w:val="clear" w:color="auto" w:fill="auto"/>
                <w:vAlign w:val="bottom"/>
              </w:tcPr>
              <w:p w:rsidR="00C556E0" w:rsidRPr="00C213B2" w:rsidRDefault="00C556E0" w:rsidP="002F5F6D">
                <w:pPr>
                  <w:pStyle w:val="Senseespaiat"/>
                </w:pPr>
              </w:p>
            </w:tc>
            <w:tc>
              <w:tcPr>
                <w:tcW w:w="3416" w:type="dxa"/>
                <w:shd w:val="clear" w:color="auto" w:fill="auto"/>
                <w:vAlign w:val="bottom"/>
              </w:tcPr>
              <w:p w:rsidR="00C556E0" w:rsidRPr="00805451" w:rsidRDefault="00C556E0" w:rsidP="0037352F">
                <w:pPr>
                  <w:pStyle w:val="Senseespaiat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3416" w:type="dxa"/>
                <w:shd w:val="clear" w:color="auto" w:fill="auto"/>
                <w:vAlign w:val="center"/>
              </w:tcPr>
              <w:p w:rsidR="00C556E0" w:rsidRPr="00805451" w:rsidRDefault="00C556E0" w:rsidP="0037352F">
                <w:pPr>
                  <w:pStyle w:val="Senseespaiat"/>
                  <w:jc w:val="right"/>
                  <w:rPr>
                    <w:b/>
                    <w:bCs/>
                    <w:lang w:val="ca-ES"/>
                  </w:rPr>
                </w:pPr>
              </w:p>
            </w:tc>
          </w:tr>
        </w:tbl>
        <w:p w:rsidR="00211646" w:rsidRDefault="00211646"/>
      </w:docPartBody>
    </w:docPart>
    <w:docPart>
      <w:docPartPr>
        <w:name w:val="3- Carta"/>
        <w:style w:val="Normal"/>
        <w:category>
          <w:name w:val="General"/>
          <w:gallery w:val="hdrs"/>
        </w:category>
        <w:behaviors>
          <w:behavior w:val="content"/>
        </w:behaviors>
        <w:guid w:val="{0F45B5F5-C7DA-40CC-A772-1871FF26315B}"/>
      </w:docPartPr>
      <w:docPartBody>
        <w:tbl>
          <w:tblPr>
            <w:tblStyle w:val="Taulaambquadrcula"/>
            <w:tblW w:w="10631" w:type="dxa"/>
            <w:tblInd w:w="-142" w:type="dxa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46"/>
            <w:gridCol w:w="3685"/>
          </w:tblGrid>
          <w:tr w:rsidR="00F16D34" w:rsidRPr="006B1D30" w:rsidTr="006B1D3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26"/>
            </w:trPr>
            <w:tc>
              <w:tcPr>
                <w:tcW w:w="6862" w:type="dxa"/>
                <w:tcBorders>
                  <w:bottom w:val="none" w:sz="0" w:space="0" w:color="auto"/>
                </w:tcBorders>
              </w:tcPr>
              <w:p w:rsidR="00F16D34" w:rsidRPr="006B1D30" w:rsidRDefault="00F16D34" w:rsidP="006B1D30">
                <w:pPr>
                  <w:jc w:val="left"/>
                </w:pPr>
                <w:r w:rsidRPr="006B1D30">
                  <w:drawing>
                    <wp:inline distT="0" distB="0" distL="0" distR="0" wp14:anchorId="275CD978" wp14:editId="300F8545">
                      <wp:extent cx="1440000" cy="152695"/>
                      <wp:effectExtent l="0" t="0" r="0" b="0"/>
                      <wp:docPr id="2054866217" name="Imatg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04832" name="Imatge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5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1" w:type="dxa"/>
                <w:tcBorders>
                  <w:bottom w:val="none" w:sz="0" w:space="0" w:color="auto"/>
                </w:tcBorders>
              </w:tcPr>
              <w:p w:rsidR="00F16D34" w:rsidRDefault="00F16D34" w:rsidP="006B1D30">
                <w:pPr>
                  <w:pStyle w:val="Senseespaiat"/>
                  <w:jc w:val="left"/>
                  <w:rPr>
                    <w:sz w:val="18"/>
                    <w:szCs w:val="18"/>
                  </w:rPr>
                </w:pPr>
                <w:r w:rsidRPr="006B1D30">
                  <w:rPr>
                    <w:sz w:val="18"/>
                    <w:szCs w:val="18"/>
                  </w:rPr>
                  <w:t xml:space="preserve">Edifici Blanc – Campus UAB </w:t>
                </w:r>
              </w:p>
              <w:p w:rsidR="00F16D34" w:rsidRPr="006B1D30" w:rsidRDefault="00F16D34" w:rsidP="006B1D30">
                <w:pPr>
                  <w:pStyle w:val="Senseespaiat"/>
                  <w:ind w:left="9" w:hanging="9"/>
                  <w:jc w:val="left"/>
                  <w:rPr>
                    <w:sz w:val="18"/>
                    <w:szCs w:val="18"/>
                  </w:rPr>
                </w:pPr>
                <w:r w:rsidRPr="006B1D30">
                  <w:rPr>
                    <w:sz w:val="18"/>
                    <w:szCs w:val="18"/>
                  </w:rPr>
                  <w:t xml:space="preserve">08193 Bellaterra (Cerdanyola del Vallès) Barcelona. Espanya </w:t>
                </w:r>
              </w:p>
              <w:p w:rsidR="00F16D34" w:rsidRDefault="00F16D34" w:rsidP="006B1D30">
                <w:pPr>
                  <w:pStyle w:val="Senseespaiat"/>
                  <w:jc w:val="left"/>
                  <w:rPr>
                    <w:sz w:val="18"/>
                    <w:szCs w:val="18"/>
                  </w:rPr>
                </w:pPr>
                <w:r w:rsidRPr="006B1D30">
                  <w:rPr>
                    <w:sz w:val="18"/>
                    <w:szCs w:val="18"/>
                  </w:rPr>
                  <w:t>Tel. 93 581 7417</w:t>
                </w:r>
              </w:p>
              <w:p w:rsidR="00F16D34" w:rsidRPr="006B1D30" w:rsidRDefault="00F16D34" w:rsidP="006B1D30">
                <w:pPr>
                  <w:pStyle w:val="Senseespaiat"/>
                  <w:jc w:val="left"/>
                  <w:rPr>
                    <w:sz w:val="18"/>
                    <w:szCs w:val="18"/>
                  </w:rPr>
                </w:pPr>
                <w:r w:rsidRPr="006B1D30">
                  <w:rPr>
                    <w:sz w:val="18"/>
                    <w:szCs w:val="18"/>
                  </w:rPr>
                  <w:t xml:space="preserve"> fundacio.uab@uab.cat</w:t>
                </w:r>
              </w:p>
              <w:p w:rsidR="00F16D34" w:rsidRPr="006B1D30" w:rsidRDefault="00F16D34" w:rsidP="006B1D30">
                <w:pPr>
                  <w:pStyle w:val="Senseespaiat"/>
                  <w:jc w:val="left"/>
                </w:pPr>
                <w:r w:rsidRPr="006B1D30">
                  <w:rPr>
                    <w:sz w:val="18"/>
                    <w:szCs w:val="18"/>
                  </w:rPr>
                  <w:t>www.uab.cat/fundaciouab</w:t>
                </w:r>
              </w:p>
            </w:tc>
          </w:tr>
        </w:tbl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ítulos en al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E0"/>
    <w:rsid w:val="00155DE5"/>
    <w:rsid w:val="00176CC8"/>
    <w:rsid w:val="00211646"/>
    <w:rsid w:val="002662E2"/>
    <w:rsid w:val="00306D45"/>
    <w:rsid w:val="004D077B"/>
    <w:rsid w:val="0060341F"/>
    <w:rsid w:val="006922CE"/>
    <w:rsid w:val="00BC4AEB"/>
    <w:rsid w:val="00C556E0"/>
    <w:rsid w:val="00CA7633"/>
    <w:rsid w:val="00F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E0"/>
    <w:rPr>
      <w:rFonts w:cs="Times New Roman"/>
      <w:sz w:val="3276"/>
      <w:szCs w:val="3276"/>
    </w:rPr>
  </w:style>
  <w:style w:type="paragraph" w:styleId="Ttol1">
    <w:name w:val="heading 1"/>
    <w:basedOn w:val="Normal"/>
    <w:next w:val="Normal"/>
    <w:link w:val="Ttol1Car"/>
    <w:uiPriority w:val="9"/>
    <w:qFormat/>
    <w:rsid w:val="00C556E0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color w:val="E7E6E6" w:themeColor="background2"/>
      <w:kern w:val="0"/>
      <w:sz w:val="36"/>
      <w:szCs w:val="32"/>
      <w:lang w:val="ca-ES" w:eastAsia="zh-CN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6D34"/>
    <w:pPr>
      <w:spacing w:after="0" w:line="240" w:lineRule="auto"/>
      <w:jc w:val="center"/>
    </w:pPr>
    <w:rPr>
      <w:rFonts w:ascii="Arial" w:hAnsi="Arial" w:cs="Arial"/>
      <w:kern w:val="0"/>
      <w:sz w:val="24"/>
      <w:szCs w:val="20"/>
      <w:lang w:eastAsia="zh-CN"/>
      <w14:ligatures w14:val="none"/>
    </w:rPr>
    <w:tblPr>
      <w:tblCellSpacing w:w="28" w:type="dxa"/>
      <w:tblBorders>
        <w:bottom w:val="single" w:sz="18" w:space="0" w:color="E7E6E6" w:themeColor="background2"/>
        <w:insideH w:val="single" w:sz="18" w:space="0" w:color="auto"/>
      </w:tblBorders>
    </w:tblPr>
    <w:trPr>
      <w:tblHeader/>
      <w:tblCellSpacing w:w="28" w:type="dxa"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</w:tcBorders>
        <w:shd w:val="clear" w:color="auto" w:fill="auto"/>
      </w:tcPr>
    </w:tblStylePr>
  </w:style>
  <w:style w:type="paragraph" w:styleId="Senseespaiat">
    <w:name w:val="No Spacing"/>
    <w:uiPriority w:val="1"/>
    <w:qFormat/>
    <w:rsid w:val="00F16D34"/>
    <w:pPr>
      <w:spacing w:after="0" w:line="240" w:lineRule="auto"/>
    </w:pPr>
    <w:rPr>
      <w:rFonts w:ascii="Arial" w:hAnsi="Arial" w:cs="Arial"/>
      <w:kern w:val="0"/>
      <w:sz w:val="24"/>
      <w:szCs w:val="20"/>
      <w:lang w:eastAsia="zh-CN"/>
      <w14:ligatures w14:val="none"/>
    </w:rPr>
  </w:style>
  <w:style w:type="character" w:customStyle="1" w:styleId="Ttol1Car">
    <w:name w:val="Títol 1 Car"/>
    <w:basedOn w:val="Lletraperdefectedelpargraf"/>
    <w:link w:val="Ttol1"/>
    <w:uiPriority w:val="9"/>
    <w:rsid w:val="00C556E0"/>
    <w:rPr>
      <w:rFonts w:ascii="Arial" w:eastAsiaTheme="majorEastAsia" w:hAnsi="Arial" w:cstheme="majorBidi"/>
      <w:b/>
      <w:color w:val="E7E6E6" w:themeColor="background2"/>
      <w:kern w:val="0"/>
      <w:sz w:val="36"/>
      <w:szCs w:val="32"/>
      <w:lang w:val="ca-ES"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FUAB">
      <a:dk1>
        <a:srgbClr val="000000"/>
      </a:dk1>
      <a:lt1>
        <a:sysClr val="window" lastClr="FFFFFF"/>
      </a:lt1>
      <a:dk2>
        <a:srgbClr val="008C3C"/>
      </a:dk2>
      <a:lt2>
        <a:srgbClr val="008539"/>
      </a:lt2>
      <a:accent1>
        <a:srgbClr val="737B4C"/>
      </a:accent1>
      <a:accent2>
        <a:srgbClr val="A9C47F"/>
      </a:accent2>
      <a:accent3>
        <a:srgbClr val="B3A369"/>
      </a:accent3>
      <a:accent4>
        <a:srgbClr val="956C58"/>
      </a:accent4>
      <a:accent5>
        <a:srgbClr val="F4CE00"/>
      </a:accent5>
      <a:accent6>
        <a:srgbClr val="00738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B7135-BC4B-B444-9408-CA66112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Plantilla_FUAB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FUNDACIÓ UAB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Barrabés</dc:creator>
  <cp:keywords/>
  <dc:description/>
  <cp:lastModifiedBy>Ferran Gallart Canal</cp:lastModifiedBy>
  <cp:revision>8</cp:revision>
  <cp:lastPrinted>2023-04-21T09:12:00Z</cp:lastPrinted>
  <dcterms:created xsi:type="dcterms:W3CDTF">2023-11-03T16:25:00Z</dcterms:created>
  <dcterms:modified xsi:type="dcterms:W3CDTF">2023-11-17T13:00:00Z</dcterms:modified>
  <cp:category/>
</cp:coreProperties>
</file>