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38D6" w14:textId="64358137" w:rsidR="00456B88" w:rsidRPr="0008727B" w:rsidRDefault="00CF0B51" w:rsidP="0008727B">
      <w:bookmarkStart w:id="0" w:name="_GoBack"/>
      <w:bookmarkEnd w:id="0"/>
    </w:p>
    <w:sectPr w:rsidR="00456B88" w:rsidRPr="0008727B" w:rsidSect="00CF0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1F88F" w14:textId="77777777" w:rsidR="00D73167" w:rsidRDefault="00D73167" w:rsidP="004759E8">
      <w:r>
        <w:separator/>
      </w:r>
    </w:p>
  </w:endnote>
  <w:endnote w:type="continuationSeparator" w:id="0">
    <w:p w14:paraId="4A234827" w14:textId="77777777" w:rsidR="00D73167" w:rsidRDefault="00D73167" w:rsidP="0047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FBC8" w14:textId="77777777" w:rsidR="00C0076C" w:rsidRDefault="00C007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C4461A" w14:paraId="7DF56021" w14:textId="77777777" w:rsidTr="00B20783">
      <w:trPr>
        <w:trHeight w:val="480"/>
      </w:trPr>
      <w:tc>
        <w:tcPr>
          <w:tcW w:w="3396" w:type="dxa"/>
        </w:tcPr>
        <w:p w14:paraId="61E18316" w14:textId="77777777" w:rsidR="00C4461A" w:rsidRDefault="00C4461A" w:rsidP="009D54A9">
          <w:pPr>
            <w:pStyle w:val="Encabezado"/>
            <w:ind w:left="-120"/>
          </w:pPr>
          <w:r>
            <w:rPr>
              <w:noProof/>
              <w:lang w:val="es-ES" w:eastAsia="es-ES"/>
            </w:rPr>
            <w:drawing>
              <wp:inline distT="0" distB="0" distL="0" distR="0" wp14:anchorId="04B7593D" wp14:editId="08E73794">
                <wp:extent cx="1894428" cy="307340"/>
                <wp:effectExtent l="0" t="0" r="10795" b="0"/>
                <wp:docPr id="18" name="Imagen 18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428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236ED316" w14:textId="77777777" w:rsidR="00C4461A" w:rsidRPr="00C4461A" w:rsidRDefault="00C4461A" w:rsidP="00B20783">
          <w:pPr>
            <w:pStyle w:val="Encabezado"/>
            <w:jc w:val="center"/>
            <w:rPr>
              <w:rFonts w:cs="Arial"/>
            </w:rPr>
          </w:pPr>
          <w:r w:rsidRPr="00C4461A">
            <w:rPr>
              <w:rFonts w:cs="Arial"/>
              <w:sz w:val="18"/>
              <w:szCs w:val="18"/>
            </w:rPr>
            <w:fldChar w:fldCharType="begin"/>
          </w:r>
          <w:r w:rsidRPr="00C4461A">
            <w:rPr>
              <w:rFonts w:cs="Arial"/>
              <w:sz w:val="18"/>
              <w:szCs w:val="18"/>
            </w:rPr>
            <w:instrText>PAGE   \* MERGEFORMAT</w:instrText>
          </w:r>
          <w:r w:rsidRPr="00C4461A">
            <w:rPr>
              <w:rFonts w:cs="Arial"/>
              <w:sz w:val="18"/>
              <w:szCs w:val="18"/>
            </w:rPr>
            <w:fldChar w:fldCharType="separate"/>
          </w:r>
          <w:r w:rsidR="00CF0B51" w:rsidRPr="00CF0B51">
            <w:rPr>
              <w:rFonts w:cs="Arial"/>
              <w:noProof/>
              <w:sz w:val="18"/>
              <w:szCs w:val="18"/>
              <w:lang w:val="es-ES"/>
            </w:rPr>
            <w:t>1</w:t>
          </w:r>
          <w:r w:rsidRPr="00C4461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14:paraId="6DA4C2A3" w14:textId="77777777" w:rsidR="00C4461A" w:rsidRPr="00C4461A" w:rsidRDefault="00C4461A" w:rsidP="009D54A9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C4461A">
            <w:rPr>
              <w:rFonts w:cs="Arial"/>
              <w:sz w:val="16"/>
              <w:szCs w:val="16"/>
            </w:rPr>
            <w:t>XX.XX.XXX</w:t>
          </w:r>
        </w:p>
        <w:p w14:paraId="64CBEAA3" w14:textId="77777777" w:rsidR="00C4461A" w:rsidRPr="00C4461A" w:rsidRDefault="00C4461A" w:rsidP="009D54A9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C4461A">
            <w:rPr>
              <w:rFonts w:cs="Arial"/>
              <w:sz w:val="16"/>
              <w:szCs w:val="16"/>
            </w:rPr>
            <w:t>Rev.: XX</w:t>
          </w:r>
        </w:p>
      </w:tc>
    </w:tr>
  </w:tbl>
  <w:p w14:paraId="4975C7ED" w14:textId="77777777" w:rsidR="00B73D63" w:rsidRDefault="00B73D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E1FF" w14:textId="77777777" w:rsidR="00C0076C" w:rsidRDefault="00C007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69D28" w14:textId="77777777" w:rsidR="00D73167" w:rsidRDefault="00D73167" w:rsidP="004759E8">
      <w:r>
        <w:separator/>
      </w:r>
    </w:p>
  </w:footnote>
  <w:footnote w:type="continuationSeparator" w:id="0">
    <w:p w14:paraId="14F6A4F6" w14:textId="77777777" w:rsidR="00D73167" w:rsidRDefault="00D73167" w:rsidP="0047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6727F" w14:textId="77777777" w:rsidR="00C0076C" w:rsidRDefault="00C007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391"/>
      <w:gridCol w:w="3391"/>
    </w:tblGrid>
    <w:tr w:rsidR="00B73D63" w14:paraId="30B87B38" w14:textId="77777777" w:rsidTr="000A2E04">
      <w:trPr>
        <w:trHeight w:val="352"/>
      </w:trPr>
      <w:tc>
        <w:tcPr>
          <w:tcW w:w="3396" w:type="dxa"/>
        </w:tcPr>
        <w:p w14:paraId="210B852D" w14:textId="157B7F6E" w:rsidR="00B73D63" w:rsidRDefault="00B5757F" w:rsidP="00B73D63">
          <w:pPr>
            <w:pStyle w:val="Encabezado"/>
            <w:ind w:left="-120"/>
          </w:pPr>
          <w:r>
            <w:rPr>
              <w:noProof/>
              <w:lang w:val="es-ES" w:eastAsia="es-ES"/>
            </w:rPr>
            <w:drawing>
              <wp:inline distT="0" distB="0" distL="0" distR="0" wp14:anchorId="3DD4494C" wp14:editId="140CB424">
                <wp:extent cx="2095500" cy="609600"/>
                <wp:effectExtent l="0" t="0" r="12700" b="0"/>
                <wp:docPr id="1" name="Imagen 1" descr="/Users/ferrangallart/Desktop/esag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ferrangallart/Desktop/esag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</w:tcPr>
        <w:p w14:paraId="5200CCA3" w14:textId="77777777" w:rsidR="00B73D63" w:rsidRDefault="00B73D63">
          <w:pPr>
            <w:pStyle w:val="Encabezado"/>
          </w:pPr>
        </w:p>
      </w:tc>
      <w:tc>
        <w:tcPr>
          <w:tcW w:w="3396" w:type="dxa"/>
        </w:tcPr>
        <w:p w14:paraId="03B77963" w14:textId="4658541B" w:rsidR="00B73D63" w:rsidRDefault="00B73D63" w:rsidP="00057906">
          <w:pPr>
            <w:pStyle w:val="Encabezado"/>
            <w:jc w:val="right"/>
          </w:pPr>
        </w:p>
      </w:tc>
    </w:tr>
  </w:tbl>
  <w:p w14:paraId="305BEC49" w14:textId="41D07440" w:rsidR="004759E8" w:rsidRDefault="004759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0832" w14:textId="77777777" w:rsidR="00C0076C" w:rsidRDefault="00C00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8"/>
    <w:rsid w:val="00057906"/>
    <w:rsid w:val="0008727B"/>
    <w:rsid w:val="000A2E04"/>
    <w:rsid w:val="0018581E"/>
    <w:rsid w:val="001B218F"/>
    <w:rsid w:val="001E1A3F"/>
    <w:rsid w:val="002E049A"/>
    <w:rsid w:val="00310BFF"/>
    <w:rsid w:val="00324FBF"/>
    <w:rsid w:val="00337BB0"/>
    <w:rsid w:val="00403A73"/>
    <w:rsid w:val="00445E25"/>
    <w:rsid w:val="004759E8"/>
    <w:rsid w:val="004D6792"/>
    <w:rsid w:val="004F1BB2"/>
    <w:rsid w:val="00514D1F"/>
    <w:rsid w:val="005F69CA"/>
    <w:rsid w:val="00667904"/>
    <w:rsid w:val="00721AE4"/>
    <w:rsid w:val="00733F1B"/>
    <w:rsid w:val="00740EB5"/>
    <w:rsid w:val="00741C5B"/>
    <w:rsid w:val="00825E12"/>
    <w:rsid w:val="00871EF6"/>
    <w:rsid w:val="008D6140"/>
    <w:rsid w:val="0092650C"/>
    <w:rsid w:val="009C7DD6"/>
    <w:rsid w:val="00A5335B"/>
    <w:rsid w:val="00A63849"/>
    <w:rsid w:val="00AC3D7A"/>
    <w:rsid w:val="00B20783"/>
    <w:rsid w:val="00B445FA"/>
    <w:rsid w:val="00B5757F"/>
    <w:rsid w:val="00B73D63"/>
    <w:rsid w:val="00C0076C"/>
    <w:rsid w:val="00C4461A"/>
    <w:rsid w:val="00C50DCE"/>
    <w:rsid w:val="00CB7EC3"/>
    <w:rsid w:val="00CC1C47"/>
    <w:rsid w:val="00CF0B51"/>
    <w:rsid w:val="00D42AB9"/>
    <w:rsid w:val="00D73167"/>
    <w:rsid w:val="00E13AC9"/>
    <w:rsid w:val="00EA63A0"/>
    <w:rsid w:val="00EF3F12"/>
    <w:rsid w:val="00F73114"/>
    <w:rsid w:val="00FB028E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BE8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12"/>
  </w:style>
  <w:style w:type="paragraph" w:styleId="Ttulo1">
    <w:name w:val="heading 1"/>
    <w:basedOn w:val="Normal"/>
    <w:next w:val="Normal"/>
    <w:link w:val="Ttulo1Car"/>
    <w:uiPriority w:val="9"/>
    <w:qFormat/>
    <w:rsid w:val="00A5335B"/>
    <w:pPr>
      <w:keepNext/>
      <w:keepLines/>
      <w:spacing w:before="240"/>
      <w:outlineLvl w:val="0"/>
    </w:pPr>
    <w:rPr>
      <w:rFonts w:eastAsiaTheme="majorEastAsia" w:cstheme="majorBidi"/>
      <w:b/>
      <w:color w:val="36B03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35B"/>
    <w:pPr>
      <w:keepNext/>
      <w:keepLines/>
      <w:spacing w:before="40"/>
      <w:outlineLvl w:val="1"/>
    </w:pPr>
    <w:rPr>
      <w:rFonts w:eastAsiaTheme="majorEastAsia" w:cstheme="majorBidi"/>
      <w:color w:val="36B03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335B"/>
    <w:pPr>
      <w:keepNext/>
      <w:keepLines/>
      <w:spacing w:before="40"/>
      <w:outlineLvl w:val="2"/>
    </w:pPr>
    <w:rPr>
      <w:rFonts w:eastAsiaTheme="majorEastAsia" w:cstheme="majorBidi"/>
      <w:i/>
      <w:color w:val="36B03C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2AB9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2AB9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2AB9"/>
    <w:pPr>
      <w:outlineLvl w:val="5"/>
    </w:pPr>
    <w:rPr>
      <w:i/>
      <w:sz w:val="26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B445FA"/>
    <w:pPr>
      <w:keepNext/>
      <w:keepLines/>
      <w:spacing w:before="40"/>
      <w:outlineLvl w:val="6"/>
    </w:pPr>
    <w:rPr>
      <w:rFonts w:eastAsiaTheme="majorEastAsia" w:cstheme="majorBidi"/>
      <w:i/>
      <w:iCs/>
      <w:color w:val="262626" w:themeColor="text1" w:themeTint="D9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B445F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B445F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5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59E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5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9E8"/>
    <w:rPr>
      <w:lang w:val="ca-ES"/>
    </w:rPr>
  </w:style>
  <w:style w:type="table" w:styleId="Tablaconcuadrcula">
    <w:name w:val="Table Grid"/>
    <w:basedOn w:val="Tablanormal"/>
    <w:uiPriority w:val="39"/>
    <w:rsid w:val="0047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5E12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A5335B"/>
    <w:rPr>
      <w:rFonts w:eastAsiaTheme="majorEastAsia" w:cstheme="majorBidi"/>
      <w:b/>
      <w:color w:val="36B03C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335B"/>
    <w:rPr>
      <w:rFonts w:eastAsiaTheme="majorEastAsia" w:cstheme="majorBidi"/>
      <w:color w:val="36B03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335B"/>
    <w:rPr>
      <w:rFonts w:eastAsiaTheme="majorEastAsia" w:cstheme="majorBidi"/>
      <w:i/>
      <w:color w:val="36B03C"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D42AB9"/>
    <w:rPr>
      <w:rFonts w:ascii="Arial" w:eastAsiaTheme="majorEastAsia" w:hAnsi="Arial" w:cstheme="majorBidi"/>
      <w:b/>
      <w:iCs/>
      <w:color w:val="000000" w:themeColor="text1"/>
      <w:sz w:val="3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rsid w:val="00D42AB9"/>
    <w:rPr>
      <w:rFonts w:ascii="Arial" w:eastAsiaTheme="majorEastAsia" w:hAnsi="Arial" w:cstheme="majorBidi"/>
      <w:color w:val="000000" w:themeColor="text1"/>
      <w:sz w:val="26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825E1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25E12"/>
    <w:rPr>
      <w:rFonts w:ascii="Arial" w:eastAsiaTheme="majorEastAsia" w:hAnsi="Arial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25E1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5E12"/>
    <w:rPr>
      <w:rFonts w:ascii="Arial" w:hAnsi="Arial"/>
      <w:color w:val="5A5A5A" w:themeColor="text1" w:themeTint="A5"/>
      <w:spacing w:val="15"/>
      <w:sz w:val="22"/>
      <w:szCs w:val="22"/>
      <w:lang w:val="ca-ES"/>
    </w:rPr>
  </w:style>
  <w:style w:type="character" w:styleId="nfasissutil">
    <w:name w:val="Subtle Emphasis"/>
    <w:basedOn w:val="Fuentedeprrafopredeter"/>
    <w:uiPriority w:val="19"/>
    <w:qFormat/>
    <w:rsid w:val="00825E12"/>
    <w:rPr>
      <w:rFonts w:ascii="Arial" w:hAnsi="Arial"/>
      <w:i/>
      <w:iCs/>
      <w:color w:val="404040" w:themeColor="text1" w:themeTint="BF"/>
      <w:sz w:val="24"/>
    </w:rPr>
  </w:style>
  <w:style w:type="character" w:styleId="nfasis">
    <w:name w:val="Emphasis"/>
    <w:basedOn w:val="Fuentedeprrafopredeter"/>
    <w:uiPriority w:val="20"/>
    <w:qFormat/>
    <w:rsid w:val="00825E12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A5335B"/>
    <w:rPr>
      <w:rFonts w:ascii="Arial" w:hAnsi="Arial"/>
      <w:i/>
      <w:iCs/>
      <w:color w:val="36B03C"/>
    </w:rPr>
  </w:style>
  <w:style w:type="character" w:styleId="Textoennegrita">
    <w:name w:val="Strong"/>
    <w:basedOn w:val="Fuentedeprrafopredeter"/>
    <w:uiPriority w:val="22"/>
    <w:qFormat/>
    <w:rsid w:val="00825E1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825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5E12"/>
    <w:rPr>
      <w:rFonts w:ascii="Arial" w:hAnsi="Arial"/>
      <w:i/>
      <w:iCs/>
      <w:color w:val="404040" w:themeColor="text1" w:themeTint="BF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335B"/>
    <w:pPr>
      <w:pBdr>
        <w:top w:val="single" w:sz="4" w:space="10" w:color="36B03C"/>
        <w:bottom w:val="single" w:sz="4" w:space="10" w:color="36B03C"/>
      </w:pBdr>
      <w:spacing w:before="360" w:after="360"/>
      <w:ind w:left="864" w:right="864"/>
      <w:jc w:val="center"/>
    </w:pPr>
    <w:rPr>
      <w:i/>
      <w:iCs/>
      <w:color w:val="36B03C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335B"/>
    <w:rPr>
      <w:i/>
      <w:iCs/>
      <w:color w:val="36B03C"/>
    </w:rPr>
  </w:style>
  <w:style w:type="character" w:styleId="Referenciasutil">
    <w:name w:val="Subtle Reference"/>
    <w:basedOn w:val="Fuentedeprrafopredeter"/>
    <w:uiPriority w:val="31"/>
    <w:qFormat/>
    <w:rsid w:val="00825E12"/>
    <w:rPr>
      <w:rFonts w:ascii="Arial" w:hAnsi="Arial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A5335B"/>
    <w:rPr>
      <w:rFonts w:ascii="Arial" w:hAnsi="Arial"/>
      <w:b/>
      <w:bCs/>
      <w:smallCaps/>
      <w:color w:val="36B03C"/>
      <w:spacing w:val="5"/>
    </w:rPr>
  </w:style>
  <w:style w:type="character" w:styleId="Ttulodellibro">
    <w:name w:val="Book Title"/>
    <w:basedOn w:val="Fuentedeprrafopredeter"/>
    <w:uiPriority w:val="33"/>
    <w:qFormat/>
    <w:rsid w:val="00825E12"/>
    <w:rPr>
      <w:rFonts w:ascii="Arial" w:hAnsi="Arial"/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825E12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D42AB9"/>
    <w:rPr>
      <w:rFonts w:ascii="Arial" w:hAnsi="Arial"/>
      <w:i/>
      <w:sz w:val="2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rsid w:val="00B445FA"/>
    <w:rPr>
      <w:rFonts w:eastAsiaTheme="majorEastAsia" w:cstheme="majorBidi"/>
      <w:i/>
      <w:iCs/>
      <w:color w:val="262626" w:themeColor="text1" w:themeTint="D9"/>
    </w:rPr>
  </w:style>
  <w:style w:type="character" w:customStyle="1" w:styleId="Ttulo8Car">
    <w:name w:val="Título 8 Car"/>
    <w:basedOn w:val="Fuentedeprrafopredeter"/>
    <w:link w:val="Ttulo8"/>
    <w:uiPriority w:val="9"/>
    <w:rsid w:val="00B445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B445FA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4AA0-3215-4C6B-A19B-D70522D9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plantilla_FUABformacio_escolaarxivistica.dotx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Plantilla_FUAB</vt:lpstr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Plantilla_FUAB</dc:title>
  <dc:subject/>
  <dc:creator>Renovi</dc:creator>
  <cp:keywords/>
  <dc:description/>
  <cp:lastModifiedBy>Ferran Gallart Canal</cp:lastModifiedBy>
  <cp:revision>2</cp:revision>
  <cp:lastPrinted>2018-02-05T10:37:00Z</cp:lastPrinted>
  <dcterms:created xsi:type="dcterms:W3CDTF">2018-04-04T14:50:00Z</dcterms:created>
  <dcterms:modified xsi:type="dcterms:W3CDTF">2018-04-04T14:50:00Z</dcterms:modified>
  <cp:category/>
</cp:coreProperties>
</file>